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BD5486" w:rsidP="00BD5486" w:rsidRDefault="00BD5486" w14:paraId="4E5FAF48" wp14:textId="77777777">
      <w:r>
        <w:t>REPUBLIKA HRVATSKA</w:t>
      </w:r>
    </w:p>
    <w:p xmlns:wp14="http://schemas.microsoft.com/office/word/2010/wordml" w:rsidR="00BD5486" w:rsidP="00BD5486" w:rsidRDefault="00BD5486" w14:paraId="31F40B25" wp14:textId="77777777">
      <w:r>
        <w:t>OPĆINA KONAVLE</w:t>
      </w:r>
    </w:p>
    <w:p xmlns:wp14="http://schemas.microsoft.com/office/word/2010/wordml" w:rsidR="00BD5486" w:rsidP="00BD5486" w:rsidRDefault="00BD5486" w14:paraId="004CB735" wp14:textId="77777777">
      <w:r>
        <w:t xml:space="preserve">OSNOVNA ŠKOLA CAVTAT </w:t>
      </w:r>
    </w:p>
    <w:p xmlns:wp14="http://schemas.microsoft.com/office/word/2010/wordml" w:rsidR="00BD5486" w:rsidP="00BD5486" w:rsidRDefault="00BD5486" w14:paraId="6EE85D3E" wp14:textId="77777777">
      <w:r>
        <w:t>OIB : 07260663095</w:t>
      </w:r>
    </w:p>
    <w:p xmlns:wp14="http://schemas.microsoft.com/office/word/2010/wordml" w:rsidR="00BD5486" w:rsidP="00BD5486" w:rsidRDefault="00BD5486" w14:paraId="380F91A1" wp14:textId="77777777">
      <w:r>
        <w:t>IBAN HR6824070001100019763  OTP banka</w:t>
      </w:r>
    </w:p>
    <w:p xmlns:wp14="http://schemas.microsoft.com/office/word/2010/wordml" w:rsidR="00BD5486" w:rsidP="00BD5486" w:rsidRDefault="00BD5486" w14:paraId="1B175F9C" wp14:textId="77777777">
      <w:proofErr w:type="spellStart"/>
      <w:r>
        <w:t>Tel</w:t>
      </w:r>
      <w:proofErr w:type="spellEnd"/>
      <w:r>
        <w:t>: 478 052; FAX: 478 358</w:t>
      </w:r>
    </w:p>
    <w:p xmlns:wp14="http://schemas.microsoft.com/office/word/2010/wordml" w:rsidR="00BD5486" w:rsidP="00BD5486" w:rsidRDefault="00BD5486" w14:paraId="00C78445" wp14:textId="77777777">
      <w:pPr>
        <w:rPr>
          <w:rStyle w:val="Hiperveza"/>
        </w:rPr>
      </w:pPr>
      <w:r>
        <w:t xml:space="preserve">e-mail: </w:t>
      </w:r>
      <w:hyperlink w:history="1" r:id="rId6">
        <w:r w:rsidRPr="00697214">
          <w:rPr>
            <w:rStyle w:val="Hiperveza"/>
          </w:rPr>
          <w:t>ured@os-cavtat.skole.hr</w:t>
        </w:r>
      </w:hyperlink>
    </w:p>
    <w:p xmlns:wp14="http://schemas.microsoft.com/office/word/2010/wordml" w:rsidR="00BD5486" w:rsidP="00BD5486" w:rsidRDefault="00BD5486" w14:paraId="6BB86C30" wp14:textId="77777777">
      <w:pPr>
        <w:rPr>
          <w:rStyle w:val="Hiperveza"/>
        </w:rPr>
      </w:pPr>
      <w:r>
        <w:rPr>
          <w:rStyle w:val="Hiperveza"/>
        </w:rPr>
        <w:t>KLASA: 602-02/20-01/</w:t>
      </w:r>
      <w:r w:rsidR="000B0A1A">
        <w:rPr>
          <w:rStyle w:val="Hiperveza"/>
        </w:rPr>
        <w:t>123</w:t>
      </w:r>
      <w:bookmarkStart w:name="_GoBack" w:id="0"/>
      <w:bookmarkEnd w:id="0"/>
    </w:p>
    <w:p xmlns:wp14="http://schemas.microsoft.com/office/word/2010/wordml" w:rsidR="00BD5486" w:rsidP="00BD5486" w:rsidRDefault="00BD5486" w14:paraId="261DEADA" wp14:textId="77777777">
      <w:r>
        <w:rPr>
          <w:rStyle w:val="Hiperveza"/>
        </w:rPr>
        <w:t>URBROJ: 2117/1-30/20-01</w:t>
      </w:r>
    </w:p>
    <w:p xmlns:wp14="http://schemas.microsoft.com/office/word/2010/wordml" w:rsidR="00BD5486" w:rsidP="00BD5486" w:rsidRDefault="00BD5486" w14:paraId="3970C841" wp14:textId="77777777">
      <w:r>
        <w:t>Cavtat,</w:t>
      </w:r>
      <w:r w:rsidR="006D47FC">
        <w:t xml:space="preserve"> 8. svibnja 2020.</w:t>
      </w:r>
    </w:p>
    <w:p xmlns:wp14="http://schemas.microsoft.com/office/word/2010/wordml" w:rsidR="00BD5486" w:rsidP="00BD5486" w:rsidRDefault="00BD5486" w14:paraId="672A6659" wp14:textId="77777777"/>
    <w:p xmlns:wp14="http://schemas.microsoft.com/office/word/2010/wordml" w:rsidR="006D47FC" w:rsidP="00B13889" w:rsidRDefault="006D47FC" w14:paraId="0A37501D" wp14:textId="77777777">
      <w:pPr>
        <w:jc w:val="both"/>
        <w:rPr>
          <w:rFonts w:cstheme="minorHAnsi"/>
        </w:rPr>
      </w:pPr>
    </w:p>
    <w:p xmlns:wp14="http://schemas.microsoft.com/office/word/2010/wordml" w:rsidR="006D47FC" w:rsidP="00B13889" w:rsidRDefault="006D47FC" w14:paraId="5DAB6C7B" wp14:textId="77777777">
      <w:pPr>
        <w:jc w:val="both"/>
        <w:rPr>
          <w:rFonts w:cstheme="minorHAnsi"/>
        </w:rPr>
      </w:pPr>
    </w:p>
    <w:p xmlns:wp14="http://schemas.microsoft.com/office/word/2010/wordml" w:rsidR="00B13889" w:rsidP="718C6014" w:rsidRDefault="00B13889" w14:paraId="35412240" wp14:textId="13DA3812">
      <w:pPr>
        <w:jc w:val="both"/>
        <w:rPr>
          <w:rFonts w:cs="Calibri" w:cstheme="minorAscii"/>
          <w:color w:val="000000"/>
        </w:rPr>
      </w:pPr>
      <w:r w:rsidRPr="718C6014" w:rsidR="00B13889">
        <w:rPr>
          <w:rFonts w:cs="Calibri" w:cstheme="minorAscii"/>
        </w:rPr>
        <w:t xml:space="preserve">Na temelju članka 72. Statuta Osnovne </w:t>
      </w:r>
      <w:r w:rsidRPr="718C6014" w:rsidR="00B13889">
        <w:rPr>
          <w:rFonts w:cs="Calibri" w:cstheme="minorAscii"/>
        </w:rPr>
        <w:t xml:space="preserve">Škole Cavtat, u skladu sa </w:t>
      </w:r>
      <w:r w:rsidRPr="718C6014" w:rsidR="6941DA23">
        <w:rPr>
          <w:rFonts w:cs="Calibri" w:cstheme="minorAscii"/>
        </w:rPr>
        <w:t>Odlukom o načinu izvođenja nastave u osnovnim i srednjim školama</w:t>
      </w:r>
      <w:r w:rsidRPr="718C6014" w:rsidR="00B13889">
        <w:rPr>
          <w:rFonts w:cs="Calibri" w:cstheme="minorAscii"/>
        </w:rPr>
        <w:t xml:space="preserve"> Vlade Republike Hrvatske od </w:t>
      </w:r>
      <w:r w:rsidRPr="718C6014" w:rsidR="6F98BAF2">
        <w:rPr>
          <w:rFonts w:cs="Calibri" w:cstheme="minorAscii"/>
        </w:rPr>
        <w:t>7</w:t>
      </w:r>
      <w:r w:rsidRPr="718C6014" w:rsidR="00B13889">
        <w:rPr>
          <w:rFonts w:cs="Calibri" w:cstheme="minorAscii"/>
        </w:rPr>
        <w:t xml:space="preserve">. </w:t>
      </w:r>
      <w:r w:rsidRPr="718C6014" w:rsidR="56F359DC">
        <w:rPr>
          <w:rFonts w:cs="Calibri" w:cstheme="minorAscii"/>
        </w:rPr>
        <w:t>svibnja</w:t>
      </w:r>
      <w:r w:rsidRPr="718C6014" w:rsidR="00B13889">
        <w:rPr>
          <w:rFonts w:cs="Calibri" w:cstheme="minorAscii"/>
        </w:rPr>
        <w:t xml:space="preserve"> 2020., Uputama H</w:t>
      </w:r>
      <w:r w:rsidRPr="718C6014" w:rsidR="00B13889">
        <w:rPr>
          <w:rFonts w:cs="Calibri" w:cstheme="minorAscii"/>
        </w:rPr>
        <w:t>rvatskog zavoda za javno z</w:t>
      </w:r>
      <w:r w:rsidRPr="718C6014" w:rsidR="00B13889">
        <w:rPr>
          <w:rFonts w:cs="Calibri" w:cstheme="minorAscii"/>
        </w:rPr>
        <w:t>dravstvo od 29. travnja 2020, P</w:t>
      </w:r>
      <w:r w:rsidRPr="718C6014" w:rsidR="00B13889">
        <w:rPr>
          <w:rFonts w:cs="Calibri" w:cstheme="minorAscii"/>
        </w:rPr>
        <w:t>reporukama za organizaciju rada u razrednoj nastavi i uputama za vrednovanje i ocjenjivanje u mješovito</w:t>
      </w:r>
      <w:r w:rsidRPr="718C6014" w:rsidR="00B13889">
        <w:rPr>
          <w:rFonts w:cs="Calibri" w:cstheme="minorAscii"/>
        </w:rPr>
        <w:t>m</w:t>
      </w:r>
      <w:r w:rsidRPr="718C6014" w:rsidR="00B13889">
        <w:rPr>
          <w:rFonts w:cs="Calibri" w:cstheme="minorAscii"/>
        </w:rPr>
        <w:t xml:space="preserve"> modelu nastave</w:t>
      </w:r>
      <w:r w:rsidRPr="718C6014" w:rsidR="00B13889">
        <w:rPr>
          <w:rFonts w:cs="Calibri" w:cstheme="minorAscii"/>
        </w:rPr>
        <w:t>,</w:t>
      </w:r>
      <w:r w:rsidRPr="718C6014" w:rsidR="00B13889">
        <w:rPr>
          <w:rFonts w:cs="Calibri" w:cstheme="minorAscii"/>
          <w:color w:val="000000" w:themeColor="text1" w:themeTint="FF" w:themeShade="FF"/>
        </w:rPr>
        <w:t xml:space="preserve"> </w:t>
      </w:r>
      <w:r w:rsidRPr="718C6014" w:rsidR="00B13889">
        <w:rPr>
          <w:rFonts w:cs="Calibri" w:cstheme="minorAscii"/>
          <w:color w:val="000000" w:themeColor="text1" w:themeTint="FF" w:themeShade="FF"/>
        </w:rPr>
        <w:t>ravnateljica Osnovne škole Cavtat donosi</w:t>
      </w:r>
      <w:r w:rsidRPr="718C6014" w:rsidR="006D47FC">
        <w:rPr>
          <w:rFonts w:cs="Calibri" w:cstheme="minorAscii"/>
          <w:color w:val="000000" w:themeColor="text1" w:themeTint="FF" w:themeShade="FF"/>
        </w:rPr>
        <w:t xml:space="preserve"> slijedeću</w:t>
      </w:r>
      <w:r w:rsidRPr="718C6014" w:rsidR="00B13889">
        <w:rPr>
          <w:rFonts w:cs="Calibri" w:cstheme="minorAscii"/>
          <w:color w:val="000000" w:themeColor="text1" w:themeTint="FF" w:themeShade="FF"/>
        </w:rPr>
        <w:t>:</w:t>
      </w:r>
    </w:p>
    <w:p xmlns:wp14="http://schemas.microsoft.com/office/word/2010/wordml" w:rsidR="006D47FC" w:rsidP="006D47FC" w:rsidRDefault="006D47FC" w14:paraId="02EB378F" wp14:textId="77777777">
      <w:pPr>
        <w:jc w:val="center"/>
        <w:rPr>
          <w:rFonts w:cstheme="minorHAnsi"/>
          <w:color w:val="000000"/>
        </w:rPr>
      </w:pPr>
    </w:p>
    <w:p xmlns:wp14="http://schemas.microsoft.com/office/word/2010/wordml" w:rsidR="006D47FC" w:rsidP="006D47FC" w:rsidRDefault="006D47FC" w14:paraId="6A05A809" wp14:textId="77777777">
      <w:pPr>
        <w:jc w:val="center"/>
        <w:rPr>
          <w:rFonts w:cstheme="minorHAnsi"/>
          <w:color w:val="000000"/>
        </w:rPr>
      </w:pPr>
    </w:p>
    <w:p xmlns:wp14="http://schemas.microsoft.com/office/word/2010/wordml" w:rsidR="00B13889" w:rsidP="006D47FC" w:rsidRDefault="00B13889" w14:paraId="6FBF2490" wp14:textId="77777777">
      <w:pPr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ODLUKU</w:t>
      </w:r>
    </w:p>
    <w:p xmlns:wp14="http://schemas.microsoft.com/office/word/2010/wordml" w:rsidRPr="006D47FC" w:rsidR="00B13889" w:rsidP="006D47FC" w:rsidRDefault="00B13889" w14:paraId="5A39BBE3" wp14:textId="77777777">
      <w:pPr>
        <w:jc w:val="both"/>
        <w:rPr>
          <w:rFonts w:cstheme="minorHAnsi"/>
          <w:color w:val="000000"/>
        </w:rPr>
      </w:pPr>
    </w:p>
    <w:p xmlns:wp14="http://schemas.microsoft.com/office/word/2010/wordml" w:rsidRPr="006D47FC" w:rsidR="00B13889" w:rsidP="00B13889" w:rsidRDefault="00B13889" w14:paraId="41C8F396" wp14:textId="77777777">
      <w:pPr>
        <w:jc w:val="both"/>
        <w:rPr>
          <w:rFonts w:cstheme="minorHAnsi"/>
          <w:color w:val="000000"/>
        </w:rPr>
      </w:pPr>
    </w:p>
    <w:p xmlns:wp14="http://schemas.microsoft.com/office/word/2010/wordml" w:rsidR="00B13889" w:rsidP="000B0A1A" w:rsidRDefault="00B13889" w14:paraId="2DACE980" wp14:textId="77777777">
      <w:pPr>
        <w:jc w:val="both"/>
        <w:rPr>
          <w:rFonts w:cstheme="minorHAnsi"/>
          <w:color w:val="000000"/>
        </w:rPr>
      </w:pPr>
      <w:r w:rsidRPr="006D47FC">
        <w:rPr>
          <w:rFonts w:cstheme="minorHAnsi"/>
          <w:color w:val="000000"/>
        </w:rPr>
        <w:t>Osnovna škola Cavtat za</w:t>
      </w:r>
      <w:r w:rsidRPr="006D47FC">
        <w:rPr>
          <w:rFonts w:cstheme="minorHAnsi"/>
          <w:color w:val="000000"/>
        </w:rPr>
        <w:t>počinje sa r</w:t>
      </w:r>
      <w:r w:rsidR="000B0A1A">
        <w:rPr>
          <w:rFonts w:cstheme="minorHAnsi"/>
          <w:color w:val="000000"/>
        </w:rPr>
        <w:t xml:space="preserve">adom po mješovitom </w:t>
      </w:r>
      <w:r w:rsidRPr="006D47FC">
        <w:rPr>
          <w:rFonts w:cstheme="minorHAnsi"/>
          <w:color w:val="000000"/>
        </w:rPr>
        <w:t xml:space="preserve"> modelu </w:t>
      </w:r>
      <w:r w:rsidRPr="006D47FC">
        <w:rPr>
          <w:rFonts w:cstheme="minorHAnsi"/>
          <w:color w:val="000000"/>
        </w:rPr>
        <w:t xml:space="preserve"> od 11. svibnja 2020.</w:t>
      </w:r>
    </w:p>
    <w:p xmlns:wp14="http://schemas.microsoft.com/office/word/2010/wordml" w:rsidRPr="006D47FC" w:rsidR="006D47FC" w:rsidP="006D47FC" w:rsidRDefault="006D47FC" w14:paraId="72A3D3EC" wp14:textId="77777777">
      <w:pPr>
        <w:jc w:val="both"/>
        <w:rPr>
          <w:rFonts w:cstheme="minorHAnsi"/>
          <w:color w:val="000000"/>
        </w:rPr>
      </w:pPr>
    </w:p>
    <w:p xmlns:wp14="http://schemas.microsoft.com/office/word/2010/wordml" w:rsidRPr="006D47FC" w:rsidR="00B13889" w:rsidP="006D47FC" w:rsidRDefault="00B13889" w14:paraId="1E828E47" wp14:textId="77777777">
      <w:pPr>
        <w:pStyle w:val="Odlomakpopisa"/>
        <w:numPr>
          <w:ilvl w:val="0"/>
          <w:numId w:val="2"/>
        </w:numPr>
        <w:jc w:val="both"/>
        <w:rPr>
          <w:rFonts w:cstheme="minorHAnsi"/>
          <w:color w:val="000000"/>
        </w:rPr>
      </w:pPr>
      <w:r w:rsidRPr="006D47FC">
        <w:rPr>
          <w:rFonts w:cstheme="minorHAnsi"/>
          <w:color w:val="000000"/>
        </w:rPr>
        <w:t>U</w:t>
      </w:r>
      <w:r w:rsidRPr="006D47FC">
        <w:rPr>
          <w:rFonts w:cstheme="minorHAnsi"/>
          <w:color w:val="000000"/>
        </w:rPr>
        <w:t xml:space="preserve"> područnoj školi </w:t>
      </w:r>
      <w:proofErr w:type="spellStart"/>
      <w:r w:rsidRPr="006D47FC">
        <w:rPr>
          <w:rFonts w:cstheme="minorHAnsi"/>
          <w:color w:val="000000"/>
        </w:rPr>
        <w:t>Čilipi</w:t>
      </w:r>
      <w:proofErr w:type="spellEnd"/>
      <w:r w:rsidRPr="006D47FC">
        <w:rPr>
          <w:rFonts w:cstheme="minorHAnsi"/>
          <w:color w:val="000000"/>
        </w:rPr>
        <w:t xml:space="preserve"> </w:t>
      </w:r>
      <w:r w:rsidRPr="006D47FC">
        <w:rPr>
          <w:rFonts w:cstheme="minorHAnsi"/>
          <w:color w:val="000000"/>
        </w:rPr>
        <w:t>tri</w:t>
      </w:r>
      <w:r w:rsidRPr="006D47FC">
        <w:rPr>
          <w:rFonts w:cstheme="minorHAnsi"/>
          <w:color w:val="000000"/>
        </w:rPr>
        <w:t xml:space="preserve"> učenika</w:t>
      </w:r>
      <w:r w:rsidRPr="006D47FC">
        <w:rPr>
          <w:rFonts w:cstheme="minorHAnsi"/>
          <w:color w:val="000000"/>
        </w:rPr>
        <w:t xml:space="preserve"> prvog razreda dolaze</w:t>
      </w:r>
      <w:r w:rsidRPr="006D47FC">
        <w:rPr>
          <w:rFonts w:cstheme="minorHAnsi"/>
          <w:color w:val="000000"/>
        </w:rPr>
        <w:t xml:space="preserve"> na nastavu od ponedjeljka 11. </w:t>
      </w:r>
      <w:r w:rsidRPr="006D47FC">
        <w:rPr>
          <w:rFonts w:cstheme="minorHAnsi"/>
          <w:color w:val="000000"/>
        </w:rPr>
        <w:t>s</w:t>
      </w:r>
      <w:r w:rsidRPr="006D47FC">
        <w:rPr>
          <w:rFonts w:cstheme="minorHAnsi"/>
          <w:color w:val="000000"/>
        </w:rPr>
        <w:t>vibnja</w:t>
      </w:r>
      <w:r w:rsidRPr="006D47FC">
        <w:rPr>
          <w:rFonts w:cstheme="minorHAnsi"/>
          <w:color w:val="000000"/>
        </w:rPr>
        <w:t xml:space="preserve"> 2020.</w:t>
      </w:r>
      <w:r w:rsidRPr="006D47FC">
        <w:rPr>
          <w:rFonts w:cstheme="minorHAnsi"/>
          <w:color w:val="000000"/>
        </w:rPr>
        <w:t xml:space="preserve"> </w:t>
      </w:r>
      <w:r w:rsidRPr="006D47FC">
        <w:rPr>
          <w:rFonts w:cstheme="minorHAnsi"/>
          <w:color w:val="000000"/>
        </w:rPr>
        <w:t>t</w:t>
      </w:r>
      <w:r w:rsidRPr="006D47FC">
        <w:rPr>
          <w:rFonts w:cstheme="minorHAnsi"/>
          <w:color w:val="000000"/>
        </w:rPr>
        <w:t>e</w:t>
      </w:r>
      <w:r w:rsidRPr="006D47FC">
        <w:rPr>
          <w:rFonts w:cstheme="minorHAnsi"/>
          <w:color w:val="000000"/>
        </w:rPr>
        <w:t xml:space="preserve"> se nastavlja izvođenje produženog boravka.</w:t>
      </w:r>
    </w:p>
    <w:p xmlns:wp14="http://schemas.microsoft.com/office/word/2010/wordml" w:rsidRPr="006D47FC" w:rsidR="00B13889" w:rsidP="006D47FC" w:rsidRDefault="00B13889" w14:paraId="5117182A" wp14:textId="77777777">
      <w:pPr>
        <w:ind w:left="708"/>
        <w:jc w:val="both"/>
        <w:rPr>
          <w:rFonts w:cstheme="minorHAnsi"/>
          <w:color w:val="000000"/>
        </w:rPr>
      </w:pPr>
      <w:r w:rsidRPr="006D47FC">
        <w:rPr>
          <w:rFonts w:cstheme="minorHAnsi"/>
          <w:color w:val="000000"/>
        </w:rPr>
        <w:t>Za</w:t>
      </w:r>
      <w:r w:rsidRPr="006D47FC">
        <w:rPr>
          <w:rFonts w:cstheme="minorHAnsi"/>
          <w:color w:val="000000"/>
        </w:rPr>
        <w:t xml:space="preserve"> organizaciju početka nastave povratkom u školu </w:t>
      </w:r>
      <w:r w:rsidRPr="006D47FC">
        <w:rPr>
          <w:rFonts w:cstheme="minorHAnsi"/>
          <w:color w:val="000000"/>
        </w:rPr>
        <w:t xml:space="preserve">zadužena je </w:t>
      </w:r>
      <w:r w:rsidRPr="006D47FC">
        <w:rPr>
          <w:rFonts w:cstheme="minorHAnsi"/>
          <w:color w:val="000000"/>
        </w:rPr>
        <w:t xml:space="preserve"> jedna učiteljica razredne nastave</w:t>
      </w:r>
      <w:r w:rsidRPr="006D47FC" w:rsidR="006D47FC">
        <w:rPr>
          <w:rFonts w:cstheme="minorHAnsi"/>
          <w:color w:val="000000"/>
        </w:rPr>
        <w:t xml:space="preserve"> i</w:t>
      </w:r>
      <w:r w:rsidRPr="006D47FC">
        <w:rPr>
          <w:rFonts w:cstheme="minorHAnsi"/>
          <w:color w:val="000000"/>
        </w:rPr>
        <w:t xml:space="preserve"> jedna učiteljica u produženom boravku </w:t>
      </w:r>
      <w:r w:rsidRPr="006D47FC" w:rsidR="006D47FC">
        <w:rPr>
          <w:rFonts w:cstheme="minorHAnsi"/>
          <w:color w:val="000000"/>
        </w:rPr>
        <w:t>te će u školi raditi</w:t>
      </w:r>
      <w:r w:rsidRPr="006D47FC">
        <w:rPr>
          <w:rFonts w:cstheme="minorHAnsi"/>
          <w:color w:val="000000"/>
        </w:rPr>
        <w:t xml:space="preserve"> </w:t>
      </w:r>
      <w:r w:rsidRPr="006D47FC">
        <w:rPr>
          <w:rFonts w:cstheme="minorHAnsi"/>
          <w:color w:val="000000"/>
        </w:rPr>
        <w:t>dvije spremačice</w:t>
      </w:r>
      <w:r w:rsidRPr="006D47FC">
        <w:rPr>
          <w:rFonts w:cstheme="minorHAnsi"/>
          <w:color w:val="000000"/>
        </w:rPr>
        <w:t>.</w:t>
      </w:r>
    </w:p>
    <w:p xmlns:wp14="http://schemas.microsoft.com/office/word/2010/wordml" w:rsidRPr="006D47FC" w:rsidR="006D47FC" w:rsidP="272D3A07" w:rsidRDefault="006D47FC" w14:paraId="058C6AE8" wp14:textId="5BB33C2C">
      <w:pPr>
        <w:ind w:left="708"/>
        <w:jc w:val="both"/>
        <w:rPr>
          <w:rFonts w:cs="Calibri" w:cstheme="minorAscii"/>
          <w:color w:val="000000"/>
        </w:rPr>
      </w:pPr>
      <w:r w:rsidRPr="272D3A07" w:rsidR="006D47FC">
        <w:rPr>
          <w:rFonts w:cs="Calibri" w:cstheme="minorAscii"/>
          <w:color w:val="000000" w:themeColor="text1" w:themeTint="FF" w:themeShade="FF"/>
        </w:rPr>
        <w:t>U</w:t>
      </w:r>
      <w:r w:rsidRPr="272D3A07" w:rsidR="40B60771">
        <w:rPr>
          <w:rFonts w:cs="Calibri" w:cstheme="minorAscii"/>
          <w:color w:val="000000" w:themeColor="text1" w:themeTint="FF" w:themeShade="FF"/>
        </w:rPr>
        <w:t>važena je preporuka ravnateljice škole da učenici</w:t>
      </w:r>
      <w:r w:rsidRPr="272D3A07" w:rsidR="006D47FC">
        <w:rPr>
          <w:rFonts w:cs="Calibri" w:cstheme="minorAscii"/>
          <w:color w:val="000000" w:themeColor="text1" w:themeTint="FF" w:themeShade="FF"/>
        </w:rPr>
        <w:t xml:space="preserve"> obrok</w:t>
      </w:r>
      <w:r w:rsidRPr="272D3A07" w:rsidR="3285DF29">
        <w:rPr>
          <w:rFonts w:cs="Calibri" w:cstheme="minorAscii"/>
          <w:color w:val="000000" w:themeColor="text1" w:themeTint="FF" w:themeShade="FF"/>
        </w:rPr>
        <w:t>e</w:t>
      </w:r>
      <w:r w:rsidRPr="272D3A07" w:rsidR="006D47FC">
        <w:rPr>
          <w:rFonts w:cs="Calibri" w:cstheme="minorAscii"/>
          <w:color w:val="000000" w:themeColor="text1" w:themeTint="FF" w:themeShade="FF"/>
        </w:rPr>
        <w:t xml:space="preserve"> donos</w:t>
      </w:r>
      <w:r w:rsidRPr="272D3A07" w:rsidR="5CAB16BB">
        <w:rPr>
          <w:rFonts w:cs="Calibri" w:cstheme="minorAscii"/>
          <w:color w:val="000000" w:themeColor="text1" w:themeTint="FF" w:themeShade="FF"/>
        </w:rPr>
        <w:t>e</w:t>
      </w:r>
      <w:r w:rsidRPr="272D3A07" w:rsidR="006D47FC">
        <w:rPr>
          <w:rFonts w:cs="Calibri" w:cstheme="minorAscii"/>
          <w:color w:val="000000" w:themeColor="text1" w:themeTint="FF" w:themeShade="FF"/>
        </w:rPr>
        <w:t xml:space="preserve"> </w:t>
      </w:r>
      <w:r w:rsidRPr="272D3A07" w:rsidR="6B2EF707">
        <w:rPr>
          <w:rFonts w:cs="Calibri" w:cstheme="minorAscii"/>
          <w:color w:val="000000" w:themeColor="text1" w:themeTint="FF" w:themeShade="FF"/>
        </w:rPr>
        <w:t xml:space="preserve">iz </w:t>
      </w:r>
      <w:r w:rsidRPr="272D3A07" w:rsidR="006D47FC">
        <w:rPr>
          <w:rFonts w:cs="Calibri" w:cstheme="minorAscii"/>
          <w:color w:val="000000" w:themeColor="text1" w:themeTint="FF" w:themeShade="FF"/>
        </w:rPr>
        <w:t>doma</w:t>
      </w:r>
      <w:r w:rsidRPr="272D3A07" w:rsidR="006D47FC">
        <w:rPr>
          <w:rFonts w:cs="Calibri" w:cstheme="minorAscii"/>
          <w:color w:val="000000" w:themeColor="text1" w:themeTint="FF" w:themeShade="FF"/>
        </w:rPr>
        <w:t>.</w:t>
      </w:r>
      <w:r w:rsidRPr="272D3A07" w:rsidR="006D47FC">
        <w:rPr>
          <w:rFonts w:cs="Calibri" w:cstheme="minorAscii"/>
          <w:color w:val="000000" w:themeColor="text1" w:themeTint="FF" w:themeShade="FF"/>
        </w:rPr>
        <w:t xml:space="preserve"> </w:t>
      </w:r>
    </w:p>
    <w:p xmlns:wp14="http://schemas.microsoft.com/office/word/2010/wordml" w:rsidRPr="006D47FC" w:rsidR="00B13889" w:rsidP="006D47FC" w:rsidRDefault="00B13889" w14:paraId="12447DCB" wp14:textId="77777777">
      <w:pPr>
        <w:pStyle w:val="Odlomakpopisa"/>
        <w:numPr>
          <w:ilvl w:val="0"/>
          <w:numId w:val="2"/>
        </w:numPr>
        <w:jc w:val="both"/>
        <w:rPr>
          <w:rFonts w:cstheme="minorHAnsi"/>
          <w:color w:val="000000"/>
        </w:rPr>
      </w:pPr>
      <w:r w:rsidRPr="006D47FC">
        <w:rPr>
          <w:rFonts w:cstheme="minorHAnsi"/>
          <w:color w:val="000000"/>
        </w:rPr>
        <w:t xml:space="preserve">U područnoj školi </w:t>
      </w:r>
      <w:proofErr w:type="spellStart"/>
      <w:r w:rsidRPr="006D47FC">
        <w:rPr>
          <w:rFonts w:cstheme="minorHAnsi"/>
          <w:color w:val="000000"/>
        </w:rPr>
        <w:t>Komaji</w:t>
      </w:r>
      <w:proofErr w:type="spellEnd"/>
      <w:r w:rsidRPr="006D47FC">
        <w:rPr>
          <w:rFonts w:cstheme="minorHAnsi"/>
          <w:color w:val="000000"/>
        </w:rPr>
        <w:t xml:space="preserve"> </w:t>
      </w:r>
      <w:r w:rsidRPr="006D47FC" w:rsidR="006D47FC">
        <w:rPr>
          <w:rFonts w:cstheme="minorHAnsi"/>
          <w:color w:val="000000"/>
        </w:rPr>
        <w:t>dva učenika kombiniranog odjela  1./2. razreda dolaze na nastavu od ponedjeljka 11. svibnja 2020.</w:t>
      </w:r>
    </w:p>
    <w:p xmlns:wp14="http://schemas.microsoft.com/office/word/2010/wordml" w:rsidRPr="006D47FC" w:rsidR="006D47FC" w:rsidP="006D47FC" w:rsidRDefault="006D47FC" w14:paraId="42AB12FE" wp14:textId="77777777">
      <w:pPr>
        <w:ind w:left="708"/>
        <w:jc w:val="both"/>
        <w:rPr>
          <w:rFonts w:cstheme="minorHAnsi"/>
          <w:color w:val="000000"/>
        </w:rPr>
      </w:pPr>
      <w:r w:rsidRPr="006D47FC">
        <w:rPr>
          <w:rFonts w:cstheme="minorHAnsi"/>
          <w:color w:val="000000"/>
        </w:rPr>
        <w:t>Za organizaciju početka nastave povratkom u školu zadužena je jedna učiteljica razredne nastave te će u školi raditi jedna spremačica.</w:t>
      </w:r>
    </w:p>
    <w:p xmlns:wp14="http://schemas.microsoft.com/office/word/2010/wordml" w:rsidRPr="006D47FC" w:rsidR="00B13889" w:rsidP="006D47FC" w:rsidRDefault="00B13889" w14:paraId="0D0B940D" wp14:textId="77777777">
      <w:pPr>
        <w:jc w:val="both"/>
        <w:rPr>
          <w:rFonts w:cstheme="minorHAnsi"/>
          <w:color w:val="000000"/>
        </w:rPr>
      </w:pPr>
    </w:p>
    <w:p xmlns:wp14="http://schemas.microsoft.com/office/word/2010/wordml" w:rsidR="006D47FC" w:rsidP="00B13889" w:rsidRDefault="006D47FC" w14:paraId="0E27B00A" wp14:textId="77777777"/>
    <w:p xmlns:wp14="http://schemas.microsoft.com/office/word/2010/wordml" w:rsidRPr="006D47FC" w:rsidR="006D47FC" w:rsidP="006D47FC" w:rsidRDefault="006D47FC" w14:paraId="60061E4C" wp14:textId="77777777"/>
    <w:p xmlns:wp14="http://schemas.microsoft.com/office/word/2010/wordml" w:rsidRPr="006D47FC" w:rsidR="006D47FC" w:rsidP="006D47FC" w:rsidRDefault="006D47FC" w14:paraId="44EAFD9C" wp14:textId="77777777"/>
    <w:p xmlns:wp14="http://schemas.microsoft.com/office/word/2010/wordml" w:rsidR="006D47FC" w:rsidP="006D47FC" w:rsidRDefault="006D47FC" w14:paraId="4B94D5A5" wp14:textId="77777777"/>
    <w:p xmlns:wp14="http://schemas.microsoft.com/office/word/2010/wordml" w:rsidR="008F671E" w:rsidP="006D47FC" w:rsidRDefault="006D47FC" w14:paraId="6A3BAF2E" wp14:textId="77777777">
      <w:pPr>
        <w:tabs>
          <w:tab w:val="left" w:pos="7905"/>
        </w:tabs>
        <w:jc w:val="right"/>
      </w:pPr>
      <w:r>
        <w:t>Ravnateljica:</w:t>
      </w:r>
    </w:p>
    <w:p xmlns:wp14="http://schemas.microsoft.com/office/word/2010/wordml" w:rsidR="006D47FC" w:rsidP="006D47FC" w:rsidRDefault="006D47FC" w14:paraId="2493E045" wp14:textId="77777777">
      <w:pPr>
        <w:tabs>
          <w:tab w:val="left" w:pos="7905"/>
        </w:tabs>
        <w:jc w:val="right"/>
      </w:pPr>
      <w:r>
        <w:t>Kate Kukuljica</w:t>
      </w:r>
    </w:p>
    <w:p xmlns:wp14="http://schemas.microsoft.com/office/word/2010/wordml" w:rsidR="006D47FC" w:rsidP="006D47FC" w:rsidRDefault="006D47FC" w14:paraId="3DEEC669" wp14:textId="77777777">
      <w:pPr>
        <w:tabs>
          <w:tab w:val="left" w:pos="7905"/>
        </w:tabs>
        <w:jc w:val="right"/>
      </w:pPr>
    </w:p>
    <w:p xmlns:wp14="http://schemas.microsoft.com/office/word/2010/wordml" w:rsidRPr="006D47FC" w:rsidR="006D47FC" w:rsidP="006D47FC" w:rsidRDefault="006D47FC" w14:paraId="76394538" wp14:textId="77777777">
      <w:pPr>
        <w:tabs>
          <w:tab w:val="left" w:pos="7905"/>
        </w:tabs>
        <w:jc w:val="right"/>
      </w:pPr>
      <w:r>
        <w:t>___________________</w:t>
      </w:r>
    </w:p>
    <w:sectPr w:rsidRPr="006D47FC" w:rsidR="006D47F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103"/>
    <w:multiLevelType w:val="hybridMultilevel"/>
    <w:tmpl w:val="2DB02B00"/>
    <w:lvl w:ilvl="0" w:tplc="A54841D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A6A65"/>
    <w:multiLevelType w:val="hybridMultilevel"/>
    <w:tmpl w:val="40020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89"/>
    <w:rsid w:val="000B0A1A"/>
    <w:rsid w:val="006D47FC"/>
    <w:rsid w:val="008F671E"/>
    <w:rsid w:val="00B13889"/>
    <w:rsid w:val="00BD5486"/>
    <w:rsid w:val="193E70D5"/>
    <w:rsid w:val="1BBE8A2B"/>
    <w:rsid w:val="272D3A07"/>
    <w:rsid w:val="2765E937"/>
    <w:rsid w:val="3285DF29"/>
    <w:rsid w:val="40B60771"/>
    <w:rsid w:val="56F359DC"/>
    <w:rsid w:val="5CAB16BB"/>
    <w:rsid w:val="61EB8429"/>
    <w:rsid w:val="6941DA23"/>
    <w:rsid w:val="6B2EF707"/>
    <w:rsid w:val="6F98BAF2"/>
    <w:rsid w:val="718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0011"/>
  <w15:docId w15:val="{733ee600-9fea-4638-b449-b6289538ee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5486"/>
    <w:pPr>
      <w:ind w:left="0" w:firstLine="0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5486"/>
    <w:rPr>
      <w:color w:val="0000FF" w:themeColor="hyperlink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B13889"/>
    <w:rPr>
      <w:rFonts w:ascii="Calibri" w:hAnsi="Calibri" w:eastAsiaTheme="minorHAnsi" w:cstheme="minorBidi"/>
      <w:sz w:val="22"/>
      <w:szCs w:val="21"/>
      <w:lang w:eastAsia="en-US"/>
    </w:rPr>
  </w:style>
  <w:style w:type="character" w:styleId="ObinitekstChar" w:customStyle="1">
    <w:name w:val="Obični tekst Char"/>
    <w:basedOn w:val="Zadanifontodlomka"/>
    <w:link w:val="Obinitekst"/>
    <w:uiPriority w:val="99"/>
    <w:semiHidden/>
    <w:rsid w:val="00B13889"/>
    <w:rPr>
      <w:rFonts w:ascii="Calibri" w:hAnsi="Calibri"/>
      <w:szCs w:val="21"/>
    </w:rPr>
  </w:style>
  <w:style w:type="paragraph" w:styleId="Odlomakpopisa">
    <w:name w:val="List Paragraph"/>
    <w:basedOn w:val="Normal"/>
    <w:uiPriority w:val="34"/>
    <w:qFormat/>
    <w:rsid w:val="006D4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48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5486"/>
    <w:rPr>
      <w:color w:val="0000FF" w:themeColor="hyperlink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B1388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B13889"/>
    <w:rPr>
      <w:rFonts w:ascii="Calibri" w:hAnsi="Calibri"/>
      <w:szCs w:val="21"/>
    </w:rPr>
  </w:style>
  <w:style w:type="paragraph" w:styleId="Odlomakpopisa">
    <w:name w:val="List Paragraph"/>
    <w:basedOn w:val="Normal"/>
    <w:uiPriority w:val="34"/>
    <w:qFormat/>
    <w:rsid w:val="006D4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ured@os-cavtat.skole.hr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I\Desktop\Predlo&#382;ak%202020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Predložak 2020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NETI</dc:creator>
  <lastModifiedBy>Guest User</lastModifiedBy>
  <revision>3</revision>
  <dcterms:created xsi:type="dcterms:W3CDTF">2020-05-17T08:41:00.0000000Z</dcterms:created>
  <dcterms:modified xsi:type="dcterms:W3CDTF">2020-05-19T08:21:36.5874648Z</dcterms:modified>
</coreProperties>
</file>