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86" w:rsidRDefault="00BD5486" w:rsidP="00BD5486">
      <w:bookmarkStart w:id="0" w:name="_GoBack"/>
      <w:bookmarkEnd w:id="0"/>
      <w:r>
        <w:t>REPUBLIKA HRVATSKA</w:t>
      </w:r>
    </w:p>
    <w:p w:rsidR="00BD5486" w:rsidRDefault="00BD5486" w:rsidP="00BD5486">
      <w:r>
        <w:t>OPĆINA KONAVLE</w:t>
      </w:r>
    </w:p>
    <w:p w:rsidR="00BD5486" w:rsidRDefault="00BD5486" w:rsidP="00BD5486">
      <w:r>
        <w:t xml:space="preserve">OSNOVNA ŠKOLA CAVTAT </w:t>
      </w:r>
    </w:p>
    <w:p w:rsidR="00BD5486" w:rsidRDefault="00BD5486" w:rsidP="00BD5486">
      <w:r>
        <w:t>OIB : 07260663095</w:t>
      </w:r>
    </w:p>
    <w:p w:rsidR="00BD5486" w:rsidRDefault="00BD5486" w:rsidP="00BD5486">
      <w:r>
        <w:t>IBAN HR6824070001100019763  OTP banka</w:t>
      </w:r>
    </w:p>
    <w:p w:rsidR="00BD5486" w:rsidRDefault="00BD5486" w:rsidP="00BD5486">
      <w:r>
        <w:t>Tel: 478 052; FAX: 478 358</w:t>
      </w:r>
    </w:p>
    <w:p w:rsidR="00BD5486" w:rsidRDefault="00BD5486" w:rsidP="00BD5486">
      <w:pPr>
        <w:rPr>
          <w:rStyle w:val="Hiperveza"/>
        </w:rPr>
      </w:pPr>
      <w:r>
        <w:t xml:space="preserve">e-mail: </w:t>
      </w:r>
      <w:hyperlink r:id="rId5" w:history="1">
        <w:r w:rsidRPr="00697214">
          <w:rPr>
            <w:rStyle w:val="Hiperveza"/>
          </w:rPr>
          <w:t>ured@os-cavtat.skole.hr</w:t>
        </w:r>
      </w:hyperlink>
    </w:p>
    <w:p w:rsidR="00BD5486" w:rsidRDefault="00BD5486" w:rsidP="00BD5486">
      <w:pPr>
        <w:rPr>
          <w:rStyle w:val="Hiperveza"/>
        </w:rPr>
      </w:pPr>
      <w:r>
        <w:rPr>
          <w:rStyle w:val="Hiperveza"/>
        </w:rPr>
        <w:t>KLASA: 602-02/20-01/</w:t>
      </w:r>
      <w:r w:rsidR="003A0418">
        <w:rPr>
          <w:rStyle w:val="Hiperveza"/>
        </w:rPr>
        <w:t>102</w:t>
      </w:r>
    </w:p>
    <w:p w:rsidR="00BD5486" w:rsidRDefault="00BD5486" w:rsidP="00BD5486">
      <w:r>
        <w:rPr>
          <w:rStyle w:val="Hiperveza"/>
        </w:rPr>
        <w:t>URBROJ: 2117/1-30/20-01</w:t>
      </w:r>
    </w:p>
    <w:p w:rsidR="00BD5486" w:rsidRDefault="00BD5486" w:rsidP="00BD5486">
      <w:r>
        <w:t>Cavtat,</w:t>
      </w:r>
      <w:r w:rsidR="003A0418">
        <w:t xml:space="preserve"> 20. ožujka 2020.</w:t>
      </w:r>
    </w:p>
    <w:p w:rsidR="00BD5486" w:rsidRDefault="00BD5486" w:rsidP="00BD5486"/>
    <w:p w:rsidR="000D3815" w:rsidRDefault="000D3815"/>
    <w:p w:rsidR="000D3815" w:rsidRDefault="000D3815" w:rsidP="000D3815"/>
    <w:p w:rsidR="000D3815" w:rsidRDefault="000D3815" w:rsidP="000D3815">
      <w:pPr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Na temelju članka 72. Statuta Osnovne Škole Cavtat i Odluke o izmjeni Odluke o obustavi izvođenja nastave u visokim učilištima, srednjim i osnovnim školama te redovnog rada ustanova predškolskog odgoja i obrazovanja i uspostavi nastave na daljinu te Upute Ministarstva znanosti i obrazovanja (KLASA: </w:t>
      </w:r>
      <w:r>
        <w:rPr>
          <w:rFonts w:cstheme="minorHAnsi"/>
          <w:color w:val="000000"/>
        </w:rPr>
        <w:t>602-01/20-01/00178 URBROJ: 533-01-20-0002 od 19. ožujka 2020.) ravnateljica Osnovne škole Cavtat donosi:</w:t>
      </w: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ODLUKU </w:t>
      </w:r>
    </w:p>
    <w:p w:rsidR="000D3815" w:rsidRDefault="000D3815" w:rsidP="000D381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ZADUŽENJIMA, RASPOREDU RADA I UTVRĐIVANJU UVJETA ZA RAD KOD KUĆE </w:t>
      </w:r>
    </w:p>
    <w:p w:rsidR="000D3815" w:rsidRDefault="000D3815" w:rsidP="000D3815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NASTAVNOG OSOBLJA</w:t>
      </w:r>
    </w:p>
    <w:p w:rsidR="000D3815" w:rsidRDefault="000D3815" w:rsidP="000D3815">
      <w:pPr>
        <w:jc w:val="center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  <w:r>
        <w:rPr>
          <w:rFonts w:cstheme="minorHAnsi"/>
        </w:rPr>
        <w:t>1. Svim djelatnicima Osnovne škole Cavtat zaposlenima na radnom mjestu učitelja ili stručnog suradnika određuje se kao privremeno mjesto rada njihovo zadnje službeno evidentirano prebivalište, odnosno boravište.</w:t>
      </w: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  <w:r>
        <w:rPr>
          <w:rFonts w:cstheme="minorHAnsi"/>
        </w:rPr>
        <w:t xml:space="preserve">2. Djelatnici zaposleni na radnom mjestu učitelja ili stručnog suradnika za vrijeme rada kod kuće obavljaju sve poslove sukladno važećim odlukama o tjednim radnim obvezama i godišnjem zaduženju učitelja/ice u šk. godini 2019./2020., a koje je moguće izvoditi od kuće. </w:t>
      </w: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Bidi"/>
          <w:color w:val="000000"/>
        </w:rPr>
      </w:pPr>
      <w:r>
        <w:rPr>
          <w:rFonts w:cstheme="minorHAnsi"/>
        </w:rPr>
        <w:t xml:space="preserve">3. Za učitelje je </w:t>
      </w:r>
      <w:r>
        <w:rPr>
          <w:color w:val="000000"/>
        </w:rPr>
        <w:t>obvezno: osigurati kontakte i način komunikacije (virtualna učionica, telefon, e-mail), dostupnost svakog radnog dana barem određeno vrijeme u virtualnoj školskoj zbornici, održavanje nastave na daljinu u uobičajenom opsegu radnog vremena, obvezna priprema sadržaja, održavanje komunikacije s učenicima, roditeljima, školom i Ministarstvom znanosti i obrazovanja te davanje povratne informacije učenicima i roditeljima i sudjelovanje u drugim aktivnostima prema uputi ravnatelja i MZO-a.</w:t>
      </w: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Bidi"/>
          <w:color w:val="000000"/>
        </w:rPr>
      </w:pPr>
      <w:r>
        <w:rPr>
          <w:rFonts w:cstheme="minorHAnsi"/>
        </w:rPr>
        <w:t xml:space="preserve">4. </w:t>
      </w:r>
      <w:r>
        <w:rPr>
          <w:color w:val="000000"/>
        </w:rPr>
        <w:t>Stručni suradnik knjižničar je u opsegu uobičajenog radnog vremena dužan biti na raspolaganju vezano uz pretraživanje izvora i knjiga te s učenicima i učiteljima komunicirati na redovitoj osnovi. Dužan je biti uključen u virtualnu zbornicu i prema potrebi u virtualne razrede te davati pomoć učiteljima u kreiraju sadržaja i upotrebe materijala, uz reguliranje autorskih prava.</w:t>
      </w: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Bidi"/>
          <w:color w:val="000000"/>
        </w:rPr>
      </w:pPr>
      <w:r>
        <w:rPr>
          <w:rFonts w:cstheme="minorHAnsi"/>
        </w:rPr>
        <w:t xml:space="preserve">5. </w:t>
      </w:r>
      <w:r>
        <w:rPr>
          <w:color w:val="000000"/>
        </w:rPr>
        <w:t>Stručni suradnici edukator rehabilitator i pedagog dužni su u opsegu uobičajenog radnog vremena savjetovati učitelje i učenike vezano uz razrednu dinamiku u online okruženju te predlagati rješenja i upute o pristojnom ponašanju u online okruženju, reagirati na neprihvatljive oblike ponašanja, kao i davati potporu u kriznim situacijama i biti uključeni u virtualnu zbornicu, a po potrebi i u virtualne razrede.</w:t>
      </w: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  <w:r>
        <w:rPr>
          <w:rFonts w:cstheme="minorHAnsi"/>
        </w:rPr>
        <w:t>6. Poslove iz točke 2. ove Odluke učitelji i stručni suradnici obavljaju putem rada na daljinu u sustavu Microsoft Teams i drugim platformama koje su učenicima prethodno objašnjene, komunikacijom e-mailom, društvenim mrežama, telefonski ili putem web stranice. Način rada i komunikacije na daljinu za rad kod kuće utvrđuje i odobrava ravnatelj.</w:t>
      </w: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Bidi"/>
          <w:color w:val="000000"/>
        </w:rPr>
      </w:pPr>
      <w:r>
        <w:rPr>
          <w:rFonts w:cstheme="minorHAnsi"/>
        </w:rPr>
        <w:t xml:space="preserve">7. Uvjeti za rad kod kuće učitelja i stručnih suradnika su: </w:t>
      </w:r>
      <w:r>
        <w:rPr>
          <w:color w:val="000000"/>
        </w:rPr>
        <w:t xml:space="preserve">računalo s instaliranim alatima za kolaboraciju s pristupom Internetu, prikladni prostor i </w:t>
      </w:r>
      <w:r>
        <w:t xml:space="preserve">potrebna </w:t>
      </w:r>
      <w:r>
        <w:rPr>
          <w:color w:val="000000"/>
        </w:rPr>
        <w:t>literatura za provođenje nastave na daljinu za nastavnike i stručne suradnike.</w:t>
      </w: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  <w:r>
        <w:rPr>
          <w:rFonts w:cstheme="minorHAnsi"/>
        </w:rPr>
        <w:t>8. Ukoliko učitelj ili stručni suradnik nema računalo s instaliranim alatima za kolaboraciju i pristupom internetu ili literaturu za provođenje nastave na daljinu isto mu je dužna osigurati Škola.</w:t>
      </w: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  <w:r>
        <w:rPr>
          <w:rFonts w:cstheme="minorHAnsi"/>
        </w:rPr>
        <w:t>9. O ispunjenosti uvjeta za rad kod kuće iz točke 7. ove Odluke učitelji i stručni suradnici daju izjavu koja se prilaže ovoj Odluci. Izjavu o posjedovanju uvjeta za rad kod kuće djelatnik može potpisati u Školi ili dostaviti putem elektroničke pošte.</w:t>
      </w: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  <w:r>
        <w:rPr>
          <w:rFonts w:cstheme="minorHAnsi"/>
        </w:rPr>
        <w:t>10. Ova Odluka stupa na snagu dana 20.03.2020., a vrijedi do ukidanja Odluke o obustavi izvođenja nastave u visokim učilištima, srednjim i osnovnim školama te redovnog rada ustanova predškolskog odgoja i obrazovanja i uspostavi nastave na daljinu te Upute Ministarstva znanosti i obrazovanja.</w:t>
      </w:r>
    </w:p>
    <w:p w:rsidR="000D3815" w:rsidRDefault="000D3815" w:rsidP="000D3815">
      <w:pPr>
        <w:jc w:val="both"/>
        <w:rPr>
          <w:rFonts w:cstheme="minorHAnsi"/>
          <w:b/>
        </w:rPr>
      </w:pP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  <w:szCs w:val="2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D3815" w:rsidRDefault="000D3815" w:rsidP="000D3815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A0418">
        <w:rPr>
          <w:rFonts w:cstheme="minorHAnsi"/>
        </w:rPr>
        <w:t>Ravnateljica:</w:t>
      </w:r>
    </w:p>
    <w:p w:rsidR="003A0418" w:rsidRDefault="003A0418" w:rsidP="000D3815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Kate Kukuljica</w:t>
      </w:r>
    </w:p>
    <w:p w:rsidR="000D3815" w:rsidRDefault="000D3815" w:rsidP="000D3815">
      <w:pPr>
        <w:jc w:val="both"/>
        <w:rPr>
          <w:rFonts w:cstheme="minorHAnsi"/>
          <w:sz w:val="22"/>
        </w:rPr>
      </w:pP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</w:p>
    <w:p w:rsidR="00887FFA" w:rsidRDefault="00887FFA" w:rsidP="00887FFA">
      <w:pPr>
        <w:jc w:val="both"/>
        <w:rPr>
          <w:rFonts w:cstheme="minorHAnsi"/>
        </w:rPr>
      </w:pPr>
      <w:r>
        <w:rPr>
          <w:rFonts w:cstheme="minorHAnsi"/>
        </w:rPr>
        <w:t>Dostaviti:</w:t>
      </w:r>
    </w:p>
    <w:p w:rsidR="00887FFA" w:rsidRDefault="00887FFA" w:rsidP="00887FFA">
      <w:pPr>
        <w:jc w:val="both"/>
        <w:rPr>
          <w:rFonts w:cstheme="minorHAnsi"/>
        </w:rPr>
      </w:pPr>
      <w:r>
        <w:rPr>
          <w:rFonts w:cstheme="minorHAnsi"/>
        </w:rPr>
        <w:t>1. Svim djelatnicima zaposlenima na radnom mjestu učitelja i stručnog suradnika</w:t>
      </w:r>
    </w:p>
    <w:p w:rsidR="00887FFA" w:rsidRDefault="00887FFA" w:rsidP="00887FFA">
      <w:pPr>
        <w:jc w:val="both"/>
        <w:rPr>
          <w:rFonts w:cstheme="minorHAnsi"/>
        </w:rPr>
      </w:pPr>
      <w:r>
        <w:rPr>
          <w:rFonts w:cstheme="minorHAnsi"/>
        </w:rPr>
        <w:t>2. Upravnom odjelu za društvene djelatnosti Dubrovačko- neretvanske županije</w:t>
      </w:r>
    </w:p>
    <w:p w:rsidR="00887FFA" w:rsidRDefault="00887FFA" w:rsidP="00887FFA">
      <w:pPr>
        <w:jc w:val="both"/>
        <w:rPr>
          <w:rFonts w:cstheme="minorHAnsi"/>
        </w:rPr>
      </w:pPr>
      <w:r>
        <w:rPr>
          <w:rFonts w:cstheme="minorHAnsi"/>
        </w:rPr>
        <w:t>3. Školskom odboru</w:t>
      </w:r>
      <w:r w:rsidR="0037643B">
        <w:rPr>
          <w:rFonts w:cstheme="minorHAnsi"/>
        </w:rPr>
        <w:t xml:space="preserve"> OŠ Cavtat</w:t>
      </w:r>
    </w:p>
    <w:p w:rsidR="00887FFA" w:rsidRDefault="00887FFA" w:rsidP="00887FFA">
      <w:pPr>
        <w:jc w:val="both"/>
        <w:rPr>
          <w:rFonts w:cstheme="minorHAnsi"/>
        </w:rPr>
      </w:pPr>
      <w:r>
        <w:rPr>
          <w:rFonts w:cstheme="minorHAnsi"/>
        </w:rPr>
        <w:t>3. Pismohrana škole</w:t>
      </w:r>
    </w:p>
    <w:p w:rsidR="00887FFA" w:rsidRDefault="00887FFA" w:rsidP="00887FFA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</w:p>
    <w:p w:rsidR="000D3815" w:rsidRDefault="000D3815" w:rsidP="000D3815">
      <w:pPr>
        <w:jc w:val="both"/>
        <w:rPr>
          <w:rFonts w:cstheme="minorHAnsi"/>
        </w:rPr>
      </w:pPr>
    </w:p>
    <w:p w:rsidR="008F671E" w:rsidRPr="000D3815" w:rsidRDefault="008F671E" w:rsidP="000D3815"/>
    <w:sectPr w:rsidR="008F671E" w:rsidRPr="000D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5"/>
    <w:rsid w:val="000D3815"/>
    <w:rsid w:val="0037643B"/>
    <w:rsid w:val="003A0418"/>
    <w:rsid w:val="003D0DDC"/>
    <w:rsid w:val="00887FFA"/>
    <w:rsid w:val="008F671E"/>
    <w:rsid w:val="00BD5486"/>
    <w:rsid w:val="00E5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cavtat.skole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I\Desktop\Predlo&#382;ak%202020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2020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učionica cavtat</cp:lastModifiedBy>
  <cp:revision>2</cp:revision>
  <dcterms:created xsi:type="dcterms:W3CDTF">2020-03-31T06:46:00Z</dcterms:created>
  <dcterms:modified xsi:type="dcterms:W3CDTF">2020-03-31T06:46:00Z</dcterms:modified>
</cp:coreProperties>
</file>