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33" w:rsidRDefault="00F93B33" w:rsidP="00F93B33">
      <w:bookmarkStart w:id="0" w:name="_GoBack"/>
      <w:bookmarkEnd w:id="0"/>
      <w:r>
        <w:t>REPUBLIKA HRVATSKA</w:t>
      </w:r>
    </w:p>
    <w:p w:rsidR="00F93B33" w:rsidRDefault="00F93B33" w:rsidP="00F93B33">
      <w:r>
        <w:t>OPĆINA KONAVLE</w:t>
      </w:r>
    </w:p>
    <w:p w:rsidR="00F93B33" w:rsidRDefault="00F93B33" w:rsidP="00F93B33">
      <w:r>
        <w:t xml:space="preserve">OSNOVNA ŠKOLA CAVTAT </w:t>
      </w:r>
    </w:p>
    <w:p w:rsidR="00F93B33" w:rsidRDefault="00F93B33" w:rsidP="00F93B33">
      <w:r>
        <w:t>OIB : 07260663095</w:t>
      </w:r>
    </w:p>
    <w:p w:rsidR="00F93B33" w:rsidRDefault="00F93B33" w:rsidP="00F93B33">
      <w:r>
        <w:t>IBAN HR6824070001100019763  OTP banka</w:t>
      </w:r>
    </w:p>
    <w:p w:rsidR="00F93B33" w:rsidRDefault="00F93B33" w:rsidP="00F93B33">
      <w:r>
        <w:t>Tel: 478 052; FAX: 478 358</w:t>
      </w:r>
    </w:p>
    <w:p w:rsidR="00F93B33" w:rsidRDefault="00F93B33" w:rsidP="00F93B33">
      <w:pPr>
        <w:rPr>
          <w:rStyle w:val="Hyperlink"/>
        </w:rPr>
      </w:pPr>
      <w:r>
        <w:t xml:space="preserve">e-mail: </w:t>
      </w:r>
      <w:hyperlink r:id="rId5" w:history="1">
        <w:r w:rsidRPr="00697214">
          <w:rPr>
            <w:rStyle w:val="Hyperlink"/>
          </w:rPr>
          <w:t>ured@os-cavtat.skole.hr</w:t>
        </w:r>
      </w:hyperlink>
    </w:p>
    <w:p w:rsidR="00F93B33" w:rsidRDefault="003A676B" w:rsidP="00F93B33">
      <w:pPr>
        <w:rPr>
          <w:rStyle w:val="Hyperlink"/>
        </w:rPr>
      </w:pPr>
      <w:r>
        <w:rPr>
          <w:rStyle w:val="Hyperlink"/>
        </w:rPr>
        <w:t>KLASA: 602-02/19</w:t>
      </w:r>
      <w:r w:rsidR="00F93B33">
        <w:rPr>
          <w:rStyle w:val="Hyperlink"/>
        </w:rPr>
        <w:t>-01/</w:t>
      </w:r>
      <w:r w:rsidR="00567565">
        <w:rPr>
          <w:rStyle w:val="Hyperlink"/>
        </w:rPr>
        <w:t>561</w:t>
      </w:r>
    </w:p>
    <w:p w:rsidR="00F93B33" w:rsidRDefault="00F93B33" w:rsidP="00F93B33">
      <w:r>
        <w:rPr>
          <w:rStyle w:val="Hyperlink"/>
        </w:rPr>
        <w:t xml:space="preserve">URBROJ: </w:t>
      </w:r>
      <w:r w:rsidR="003A676B">
        <w:rPr>
          <w:rStyle w:val="Hyperlink"/>
        </w:rPr>
        <w:t>2117/1-30/19</w:t>
      </w:r>
      <w:r w:rsidR="00567565">
        <w:rPr>
          <w:rStyle w:val="Hyperlink"/>
        </w:rPr>
        <w:t>-02</w:t>
      </w:r>
    </w:p>
    <w:p w:rsidR="00F60A88" w:rsidRDefault="00F93B33" w:rsidP="00F60A88">
      <w:r>
        <w:t>Cavtat,</w:t>
      </w:r>
      <w:r w:rsidR="00567565">
        <w:t xml:space="preserve"> 25. listopada 2019.</w:t>
      </w:r>
    </w:p>
    <w:p w:rsidR="00567565" w:rsidRDefault="00567565" w:rsidP="00F60A88"/>
    <w:p w:rsidR="00567565" w:rsidRDefault="00567565" w:rsidP="00F60A88"/>
    <w:p w:rsidR="00F60A88" w:rsidRDefault="00F60A88" w:rsidP="00F60A88">
      <w:pPr>
        <w:jc w:val="center"/>
      </w:pPr>
      <w:r>
        <w:rPr>
          <w:b/>
        </w:rPr>
        <w:t>Z  A  P  I  S  N  I  K</w:t>
      </w:r>
    </w:p>
    <w:p w:rsidR="00F60A88" w:rsidRDefault="00F60A88" w:rsidP="00F60A88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F60A88" w:rsidRDefault="00F60A88" w:rsidP="00F60A88">
      <w:r>
        <w:t>s 2. sjednice Školskog odbora Osnovne škole Cavtat, održane od 23. do 25. listopada 2019. g.</w:t>
      </w:r>
    </w:p>
    <w:p w:rsidR="00F60A88" w:rsidRDefault="00F60A88" w:rsidP="00F60A88">
      <w:r>
        <w:t>putem elektroničke pošte.</w:t>
      </w:r>
    </w:p>
    <w:p w:rsidR="00567565" w:rsidRDefault="00567565" w:rsidP="00F60A88">
      <w:pPr>
        <w:rPr>
          <w:b/>
          <w:lang w:val="es-ES"/>
        </w:rPr>
      </w:pPr>
    </w:p>
    <w:p w:rsidR="00F60A88" w:rsidRDefault="00F60A88" w:rsidP="00F60A88">
      <w:pPr>
        <w:rPr>
          <w:lang w:val="es-ES"/>
        </w:rPr>
      </w:pPr>
      <w:r>
        <w:rPr>
          <w:b/>
          <w:lang w:val="es-ES"/>
        </w:rPr>
        <w:t xml:space="preserve">Odgovorili: </w:t>
      </w:r>
      <w:r w:rsidRPr="00DE74EA">
        <w:rPr>
          <w:lang w:val="es-ES"/>
        </w:rPr>
        <w:t>Mario Curić,</w:t>
      </w:r>
      <w:r>
        <w:rPr>
          <w:b/>
          <w:lang w:val="es-ES"/>
        </w:rPr>
        <w:t xml:space="preserve">  </w:t>
      </w:r>
      <w:r>
        <w:rPr>
          <w:lang w:val="es-ES"/>
        </w:rPr>
        <w:t>Stankica Diklić, Ivica Klečak, Boris Obradović, Perica Tomšić</w:t>
      </w:r>
    </w:p>
    <w:p w:rsidR="00F60A88" w:rsidRDefault="00F60A88" w:rsidP="00F60A8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</w:t>
      </w:r>
    </w:p>
    <w:p w:rsidR="00F60A88" w:rsidRDefault="00F60A88" w:rsidP="00F60A88">
      <w:pPr>
        <w:rPr>
          <w:b/>
          <w:lang w:val="es-ES"/>
        </w:rPr>
      </w:pPr>
      <w:r>
        <w:rPr>
          <w:b/>
          <w:lang w:val="es-ES"/>
        </w:rPr>
        <w:t xml:space="preserve">Nisu odgovorili: </w:t>
      </w:r>
      <w:r w:rsidRPr="00DE74EA">
        <w:rPr>
          <w:lang w:val="es-ES"/>
        </w:rPr>
        <w:t>Antun Kusalić, Miljenko Mikulić</w:t>
      </w:r>
    </w:p>
    <w:p w:rsidR="00F60A88" w:rsidRDefault="00F60A88" w:rsidP="00F60A88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567565" w:rsidRDefault="00567565" w:rsidP="00F60A88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F60A88" w:rsidRPr="006C1292" w:rsidRDefault="00F60A88" w:rsidP="00F60A88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 w:rsidRPr="006C1292">
        <w:t>Dnevni red:</w:t>
      </w:r>
    </w:p>
    <w:p w:rsidR="00F60A88" w:rsidRPr="006C1292" w:rsidRDefault="00F60A88" w:rsidP="00F60A88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F60A88" w:rsidRDefault="00F60A88" w:rsidP="00F60A88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  <w:rPr>
          <w:lang w:val="en-US"/>
        </w:rPr>
      </w:pPr>
      <w:r w:rsidRPr="00BB3F87">
        <w:t>1.   Us</w:t>
      </w:r>
      <w:proofErr w:type="spellStart"/>
      <w:r>
        <w:rPr>
          <w:lang w:val="en-US"/>
        </w:rPr>
        <w:t>vajanje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</w:p>
    <w:p w:rsidR="00F60A88" w:rsidRDefault="00F60A88" w:rsidP="00F60A88">
      <w:pPr>
        <w:pStyle w:val="ListParagraph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r>
        <w:t xml:space="preserve"> </w:t>
      </w:r>
      <w:proofErr w:type="spellStart"/>
      <w:r>
        <w:rPr>
          <w:sz w:val="24"/>
          <w:szCs w:val="24"/>
        </w:rPr>
        <w:t>Davanje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</w:p>
    <w:p w:rsidR="00F60A88" w:rsidRPr="00BB3F87" w:rsidRDefault="00F60A88" w:rsidP="00F60A88">
      <w:pPr>
        <w:pStyle w:val="ListParagraph"/>
        <w:numPr>
          <w:ilvl w:val="0"/>
          <w:numId w:val="2"/>
        </w:numPr>
        <w:tabs>
          <w:tab w:val="left" w:pos="2670"/>
        </w:tabs>
        <w:rPr>
          <w:sz w:val="24"/>
          <w:szCs w:val="24"/>
        </w:rPr>
      </w:pPr>
      <w:proofErr w:type="spellStart"/>
      <w:r w:rsidRPr="00BB3F87">
        <w:rPr>
          <w:sz w:val="24"/>
          <w:szCs w:val="24"/>
        </w:rPr>
        <w:t>Revizija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i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otpis</w:t>
      </w:r>
      <w:proofErr w:type="spellEnd"/>
      <w:r w:rsidRPr="00BB3F87">
        <w:rPr>
          <w:sz w:val="24"/>
          <w:szCs w:val="24"/>
        </w:rPr>
        <w:t xml:space="preserve"> 2019.: </w:t>
      </w:r>
      <w:proofErr w:type="spellStart"/>
      <w:r w:rsidRPr="00BB3F87">
        <w:rPr>
          <w:sz w:val="24"/>
          <w:szCs w:val="24"/>
        </w:rPr>
        <w:t>suglasnost</w:t>
      </w:r>
      <w:proofErr w:type="spellEnd"/>
      <w:r w:rsidRPr="00BB3F87">
        <w:rPr>
          <w:sz w:val="24"/>
          <w:szCs w:val="24"/>
        </w:rPr>
        <w:t xml:space="preserve"> za </w:t>
      </w:r>
      <w:proofErr w:type="spellStart"/>
      <w:r w:rsidRPr="00BB3F87">
        <w:rPr>
          <w:sz w:val="24"/>
          <w:szCs w:val="24"/>
        </w:rPr>
        <w:t>otpis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knjižne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građe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iz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fonda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 w:rsidRPr="00BB3F87">
        <w:rPr>
          <w:sz w:val="24"/>
          <w:szCs w:val="24"/>
        </w:rPr>
        <w:t xml:space="preserve"> </w:t>
      </w:r>
      <w:proofErr w:type="spellStart"/>
      <w:r w:rsidRPr="00BB3F87">
        <w:rPr>
          <w:sz w:val="24"/>
          <w:szCs w:val="24"/>
        </w:rPr>
        <w:t>knjižnice</w:t>
      </w:r>
      <w:proofErr w:type="spellEnd"/>
      <w:r w:rsidRPr="00BB3F87">
        <w:rPr>
          <w:sz w:val="24"/>
          <w:szCs w:val="24"/>
        </w:rPr>
        <w:t>.</w:t>
      </w:r>
    </w:p>
    <w:p w:rsidR="00F60A88" w:rsidRPr="00BB3F87" w:rsidRDefault="00F60A88" w:rsidP="00F60A88">
      <w:pPr>
        <w:pStyle w:val="ListParagraph"/>
        <w:tabs>
          <w:tab w:val="left" w:pos="2670"/>
        </w:tabs>
        <w:rPr>
          <w:sz w:val="24"/>
          <w:szCs w:val="24"/>
        </w:rPr>
      </w:pPr>
    </w:p>
    <w:p w:rsidR="00567565" w:rsidRDefault="00567565" w:rsidP="00F60A88">
      <w:pPr>
        <w:jc w:val="both"/>
        <w:rPr>
          <w:lang w:val="es-ES"/>
        </w:rPr>
      </w:pPr>
    </w:p>
    <w:p w:rsidR="00F60A88" w:rsidRDefault="00F60A88" w:rsidP="00F60A88">
      <w:pPr>
        <w:jc w:val="both"/>
        <w:rPr>
          <w:lang w:val="es-ES"/>
        </w:rPr>
      </w:pPr>
      <w:r>
        <w:rPr>
          <w:lang w:val="es-ES"/>
        </w:rPr>
        <w:t xml:space="preserve">Ad.1)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 prethodne sjednice. </w:t>
      </w:r>
    </w:p>
    <w:p w:rsidR="00F60A88" w:rsidRDefault="00F60A88" w:rsidP="00F60A88">
      <w:pPr>
        <w:jc w:val="both"/>
        <w:rPr>
          <w:lang w:val="es-ES"/>
        </w:rPr>
      </w:pPr>
      <w:r>
        <w:rPr>
          <w:lang w:val="es-ES"/>
        </w:rPr>
        <w:t xml:space="preserve">Ad.2 </w:t>
      </w:r>
      <w:r w:rsidRPr="00DE74EA">
        <w:rPr>
          <w:b/>
          <w:lang w:val="es-ES"/>
        </w:rPr>
        <w:t>Zaključak</w:t>
      </w:r>
      <w:r>
        <w:rPr>
          <w:lang w:val="es-ES"/>
        </w:rPr>
        <w:t xml:space="preserve">: Članovi Školskog odbora su suglasni sa zapošljavanjem: </w:t>
      </w:r>
    </w:p>
    <w:p w:rsidR="00F60A88" w:rsidRDefault="00F60A88" w:rsidP="00F60A88">
      <w:pPr>
        <w:jc w:val="both"/>
        <w:rPr>
          <w:lang w:val="es-ES"/>
        </w:rPr>
      </w:pPr>
    </w:p>
    <w:p w:rsidR="00F60A88" w:rsidRPr="00ED7219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ED7219">
        <w:rPr>
          <w:i/>
          <w:sz w:val="24"/>
          <w:szCs w:val="24"/>
          <w:lang w:val="hr-HR"/>
        </w:rPr>
        <w:t>Marjane Jogunice</w:t>
      </w:r>
      <w:r>
        <w:rPr>
          <w:i/>
          <w:sz w:val="24"/>
          <w:szCs w:val="24"/>
          <w:lang w:val="hr-HR"/>
        </w:rPr>
        <w:t>, magistra primarnog obrazovanja,</w:t>
      </w:r>
      <w:r w:rsidRPr="00ED7219">
        <w:rPr>
          <w:i/>
          <w:sz w:val="24"/>
          <w:szCs w:val="24"/>
          <w:lang w:val="hr-HR"/>
        </w:rPr>
        <w:t xml:space="preserve"> na radnom mjestu učitelja razredne nastave u PŠ Komaji, na neodređeno, puno radno vrijeme </w:t>
      </w:r>
    </w:p>
    <w:p w:rsidR="00F60A88" w:rsidRPr="00ED7219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ED7219">
        <w:rPr>
          <w:i/>
          <w:sz w:val="24"/>
          <w:szCs w:val="24"/>
          <w:lang w:val="hr-HR"/>
        </w:rPr>
        <w:t xml:space="preserve">Kristine </w:t>
      </w:r>
      <w:r>
        <w:rPr>
          <w:i/>
          <w:sz w:val="24"/>
          <w:szCs w:val="24"/>
          <w:lang w:val="hr-HR"/>
        </w:rPr>
        <w:t>Cikatić, magist</w:t>
      </w:r>
      <w:r w:rsidRPr="00ED7219">
        <w:rPr>
          <w:i/>
          <w:sz w:val="24"/>
          <w:szCs w:val="24"/>
          <w:lang w:val="hr-HR"/>
        </w:rPr>
        <w:t>r</w:t>
      </w:r>
      <w:r>
        <w:rPr>
          <w:i/>
          <w:sz w:val="24"/>
          <w:szCs w:val="24"/>
          <w:lang w:val="hr-HR"/>
        </w:rPr>
        <w:t>a</w:t>
      </w:r>
      <w:r w:rsidRPr="00ED7219">
        <w:rPr>
          <w:i/>
          <w:sz w:val="24"/>
          <w:szCs w:val="24"/>
          <w:lang w:val="hr-HR"/>
        </w:rPr>
        <w:t xml:space="preserve"> primarnog obrazovanja, na radnom mjestu učitelja razredne nastve u OŠ Cavtat, na određeno, puno radno vrijeme(do povratka na rad Katice Lučić</w:t>
      </w:r>
    </w:p>
    <w:p w:rsidR="00F60A88" w:rsidRPr="00ED7219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ED7219">
        <w:rPr>
          <w:i/>
          <w:sz w:val="24"/>
          <w:szCs w:val="24"/>
          <w:lang w:val="hr-HR"/>
        </w:rPr>
        <w:t>Mie Zorić,</w:t>
      </w:r>
      <w:r>
        <w:rPr>
          <w:i/>
          <w:sz w:val="24"/>
          <w:szCs w:val="24"/>
          <w:lang w:val="hr-HR"/>
        </w:rPr>
        <w:t xml:space="preserve"> magistra primarnog obrazovanja,</w:t>
      </w:r>
      <w:r w:rsidRPr="00ED7219">
        <w:rPr>
          <w:i/>
          <w:sz w:val="24"/>
          <w:szCs w:val="24"/>
          <w:lang w:val="hr-HR"/>
        </w:rPr>
        <w:t xml:space="preserve"> na radnom mjestu učitelja razredne nastave u produženom boravku u PŠ Čilipi, na određeno, puno radno vrijeme do kraja nastavne godine 2019.2020.</w:t>
      </w:r>
    </w:p>
    <w:p w:rsidR="00F60A88" w:rsidRPr="00ED7219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ED7219">
        <w:rPr>
          <w:i/>
          <w:sz w:val="24"/>
          <w:szCs w:val="24"/>
          <w:lang w:val="hr-HR"/>
        </w:rPr>
        <w:t xml:space="preserve">Ive Škegro, </w:t>
      </w:r>
      <w:r>
        <w:rPr>
          <w:i/>
          <w:sz w:val="24"/>
          <w:szCs w:val="24"/>
          <w:lang w:val="hr-HR"/>
        </w:rPr>
        <w:t>profe</w:t>
      </w:r>
      <w:r w:rsidRPr="00ED7219">
        <w:rPr>
          <w:i/>
          <w:sz w:val="24"/>
          <w:szCs w:val="24"/>
          <w:lang w:val="hr-HR"/>
        </w:rPr>
        <w:t xml:space="preserve">sor hrvatskog jezika </w:t>
      </w:r>
      <w:r>
        <w:rPr>
          <w:i/>
          <w:sz w:val="24"/>
          <w:szCs w:val="24"/>
          <w:lang w:val="hr-HR"/>
        </w:rPr>
        <w:t>i</w:t>
      </w:r>
      <w:r w:rsidRPr="00ED7219">
        <w:rPr>
          <w:i/>
          <w:sz w:val="24"/>
          <w:szCs w:val="24"/>
          <w:lang w:val="hr-HR"/>
        </w:rPr>
        <w:t xml:space="preserve"> književnosti </w:t>
      </w:r>
      <w:r>
        <w:rPr>
          <w:i/>
          <w:sz w:val="24"/>
          <w:szCs w:val="24"/>
          <w:lang w:val="hr-HR"/>
        </w:rPr>
        <w:t>i</w:t>
      </w:r>
      <w:r w:rsidRPr="00ED7219">
        <w:rPr>
          <w:i/>
          <w:sz w:val="24"/>
          <w:szCs w:val="24"/>
          <w:lang w:val="hr-HR"/>
        </w:rPr>
        <w:t xml:space="preserve"> engleskog jezika </w:t>
      </w:r>
      <w:r>
        <w:rPr>
          <w:i/>
          <w:sz w:val="24"/>
          <w:szCs w:val="24"/>
          <w:lang w:val="hr-HR"/>
        </w:rPr>
        <w:t>i</w:t>
      </w:r>
      <w:r w:rsidRPr="00ED7219">
        <w:rPr>
          <w:i/>
          <w:sz w:val="24"/>
          <w:szCs w:val="24"/>
          <w:lang w:val="hr-HR"/>
        </w:rPr>
        <w:t xml:space="preserve"> književnosti na radnom mjestu učitelj engleskog jezika, </w:t>
      </w:r>
      <w:r w:rsidRPr="00BB3F87">
        <w:rPr>
          <w:i/>
          <w:sz w:val="24"/>
          <w:szCs w:val="24"/>
          <w:lang w:val="hr-HR"/>
        </w:rPr>
        <w:t>neodređeno, nepuno radno vrijeme (3 nastavna sata tjedno).</w:t>
      </w:r>
    </w:p>
    <w:p w:rsidR="00F60A88" w:rsidRPr="00896E13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896E13">
        <w:rPr>
          <w:i/>
          <w:sz w:val="24"/>
          <w:szCs w:val="24"/>
          <w:lang w:val="hr-HR"/>
        </w:rPr>
        <w:t>Nikše Guljelmović, magistar inženjer računarstva, na radnom mjestu učitelj informatike, neodređeno, nepuno radno vrijeme (2 nastavna sata tjedno)</w:t>
      </w:r>
    </w:p>
    <w:p w:rsidR="00F60A88" w:rsidRPr="00E90FE8" w:rsidRDefault="00F60A88" w:rsidP="00F60A88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E90FE8">
        <w:rPr>
          <w:i/>
          <w:sz w:val="24"/>
          <w:szCs w:val="24"/>
          <w:lang w:val="hr-HR"/>
        </w:rPr>
        <w:t>Hane Sinanović Miljić, magistra edukacijske rehabilitacije, na radnom mjestu</w:t>
      </w:r>
      <w:r w:rsidRPr="00E90FE8">
        <w:rPr>
          <w:b/>
          <w:sz w:val="24"/>
          <w:szCs w:val="24"/>
          <w:lang w:val="hr-HR"/>
        </w:rPr>
        <w:t xml:space="preserve"> s</w:t>
      </w:r>
      <w:r w:rsidRPr="00E90FE8">
        <w:rPr>
          <w:i/>
          <w:sz w:val="24"/>
          <w:szCs w:val="24"/>
          <w:lang w:val="hr-HR"/>
        </w:rPr>
        <w:t>tručni suradnik edukacijski rehabilitator na neodređeno, nepuno radno vrijeme (20 sati tjedno)</w:t>
      </w:r>
    </w:p>
    <w:p w:rsidR="00F60A88" w:rsidRPr="00F60A88" w:rsidRDefault="00F60A88" w:rsidP="00F60A88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proofErr w:type="spellStart"/>
      <w:r w:rsidRPr="00F60A88">
        <w:rPr>
          <w:i/>
          <w:sz w:val="24"/>
          <w:szCs w:val="24"/>
        </w:rPr>
        <w:lastRenderedPageBreak/>
        <w:t>Mirjane</w:t>
      </w:r>
      <w:proofErr w:type="spellEnd"/>
      <w:r w:rsidRPr="00F60A88">
        <w:rPr>
          <w:i/>
          <w:sz w:val="24"/>
          <w:szCs w:val="24"/>
        </w:rPr>
        <w:t xml:space="preserve"> </w:t>
      </w:r>
      <w:proofErr w:type="spellStart"/>
      <w:r w:rsidRPr="00F60A88">
        <w:rPr>
          <w:i/>
          <w:sz w:val="24"/>
          <w:szCs w:val="24"/>
        </w:rPr>
        <w:t>Kanazir</w:t>
      </w:r>
      <w:proofErr w:type="spellEnd"/>
      <w:r w:rsidRPr="00F60A88">
        <w:rPr>
          <w:i/>
          <w:sz w:val="24"/>
          <w:szCs w:val="24"/>
        </w:rPr>
        <w:t xml:space="preserve"> </w:t>
      </w:r>
      <w:proofErr w:type="spellStart"/>
      <w:r w:rsidRPr="00F60A88">
        <w:rPr>
          <w:i/>
          <w:sz w:val="24"/>
          <w:szCs w:val="24"/>
        </w:rPr>
        <w:t>na</w:t>
      </w:r>
      <w:proofErr w:type="spellEnd"/>
      <w:r w:rsidRPr="00F60A88">
        <w:rPr>
          <w:i/>
          <w:sz w:val="24"/>
          <w:szCs w:val="24"/>
        </w:rPr>
        <w:t xml:space="preserve"> </w:t>
      </w:r>
      <w:proofErr w:type="spellStart"/>
      <w:r w:rsidRPr="00F60A88">
        <w:rPr>
          <w:i/>
          <w:sz w:val="24"/>
          <w:szCs w:val="24"/>
        </w:rPr>
        <w:t>radnom</w:t>
      </w:r>
      <w:proofErr w:type="spellEnd"/>
      <w:r w:rsidRPr="00F60A88">
        <w:rPr>
          <w:i/>
          <w:sz w:val="24"/>
          <w:szCs w:val="24"/>
        </w:rPr>
        <w:t xml:space="preserve"> mjestu spremačice na određeno, puno radno </w:t>
      </w:r>
      <w:proofErr w:type="spellStart"/>
      <w:r w:rsidRPr="00F60A88">
        <w:rPr>
          <w:i/>
          <w:sz w:val="24"/>
          <w:szCs w:val="24"/>
        </w:rPr>
        <w:t>vrijeme</w:t>
      </w:r>
      <w:proofErr w:type="spellEnd"/>
      <w:r w:rsidRPr="00F60A88">
        <w:rPr>
          <w:i/>
          <w:sz w:val="24"/>
          <w:szCs w:val="24"/>
        </w:rPr>
        <w:t xml:space="preserve">, do </w:t>
      </w:r>
      <w:proofErr w:type="spellStart"/>
      <w:r w:rsidRPr="00F60A88">
        <w:rPr>
          <w:i/>
          <w:sz w:val="24"/>
          <w:szCs w:val="24"/>
        </w:rPr>
        <w:t>povratka</w:t>
      </w:r>
      <w:proofErr w:type="spellEnd"/>
      <w:r w:rsidRPr="00F60A88">
        <w:rPr>
          <w:i/>
          <w:sz w:val="24"/>
          <w:szCs w:val="24"/>
        </w:rPr>
        <w:t xml:space="preserve"> </w:t>
      </w:r>
      <w:proofErr w:type="spellStart"/>
      <w:r w:rsidRPr="00F60A88">
        <w:rPr>
          <w:i/>
          <w:sz w:val="24"/>
          <w:szCs w:val="24"/>
        </w:rPr>
        <w:t>na</w:t>
      </w:r>
      <w:proofErr w:type="spellEnd"/>
      <w:r w:rsidRPr="00F60A88">
        <w:rPr>
          <w:i/>
          <w:sz w:val="24"/>
          <w:szCs w:val="24"/>
        </w:rPr>
        <w:t xml:space="preserve"> rad </w:t>
      </w:r>
      <w:proofErr w:type="spellStart"/>
      <w:r w:rsidRPr="00F60A88">
        <w:rPr>
          <w:i/>
          <w:sz w:val="24"/>
          <w:szCs w:val="24"/>
        </w:rPr>
        <w:t>Marije</w:t>
      </w:r>
      <w:proofErr w:type="spellEnd"/>
      <w:r w:rsidRPr="00F60A88">
        <w:rPr>
          <w:i/>
          <w:sz w:val="24"/>
          <w:szCs w:val="24"/>
        </w:rPr>
        <w:t xml:space="preserve"> </w:t>
      </w:r>
      <w:proofErr w:type="spellStart"/>
      <w:r w:rsidRPr="00F60A88">
        <w:rPr>
          <w:i/>
          <w:sz w:val="24"/>
          <w:szCs w:val="24"/>
        </w:rPr>
        <w:t>Seper</w:t>
      </w:r>
      <w:proofErr w:type="spellEnd"/>
    </w:p>
    <w:p w:rsidR="00F60A88" w:rsidRDefault="00F60A88" w:rsidP="00F60A88">
      <w:pPr>
        <w:jc w:val="both"/>
        <w:rPr>
          <w:lang w:val="es-ES"/>
        </w:rPr>
      </w:pPr>
    </w:p>
    <w:p w:rsidR="00F60A88" w:rsidRPr="004A3B72" w:rsidRDefault="00F60A88" w:rsidP="00F60A88">
      <w:pPr>
        <w:jc w:val="both"/>
      </w:pPr>
      <w:r>
        <w:rPr>
          <w:lang w:val="es-ES"/>
        </w:rPr>
        <w:t xml:space="preserve">Ad3) </w:t>
      </w:r>
      <w:r w:rsidRPr="00DE74EA">
        <w:rPr>
          <w:b/>
          <w:lang w:val="es-ES"/>
        </w:rPr>
        <w:t>Zaključak:</w:t>
      </w:r>
      <w:r>
        <w:rPr>
          <w:lang w:val="es-ES"/>
        </w:rPr>
        <w:t xml:space="preserve"> </w:t>
      </w:r>
      <w:r w:rsidR="00C5340F">
        <w:rPr>
          <w:lang w:val="es-ES"/>
        </w:rPr>
        <w:t>Temeljem provedene redovne revizije č</w:t>
      </w:r>
      <w:r>
        <w:rPr>
          <w:lang w:val="es-ES"/>
        </w:rPr>
        <w:t xml:space="preserve">lanovi Školskog odbora dali su suglasnost za otpis </w:t>
      </w:r>
      <w:r w:rsidR="00C5340F">
        <w:t>826 svezaka knjižnične građe.</w:t>
      </w:r>
      <w:r>
        <w:rPr>
          <w:lang w:val="es-ES"/>
        </w:rPr>
        <w:t xml:space="preserve"> </w:t>
      </w:r>
    </w:p>
    <w:p w:rsidR="00567565" w:rsidRDefault="00567565" w:rsidP="00F60A88">
      <w:pPr>
        <w:jc w:val="both"/>
        <w:rPr>
          <w:lang w:val="es-ES"/>
        </w:rPr>
      </w:pPr>
    </w:p>
    <w:p w:rsidR="00567565" w:rsidRDefault="00567565" w:rsidP="00F60A88">
      <w:pPr>
        <w:jc w:val="both"/>
        <w:rPr>
          <w:lang w:val="es-ES"/>
        </w:rPr>
      </w:pPr>
    </w:p>
    <w:p w:rsidR="00567565" w:rsidRDefault="00567565" w:rsidP="00F60A88">
      <w:pPr>
        <w:jc w:val="both"/>
        <w:rPr>
          <w:lang w:val="es-ES"/>
        </w:rPr>
      </w:pPr>
    </w:p>
    <w:p w:rsidR="00567565" w:rsidRDefault="00567565" w:rsidP="00F60A88">
      <w:pPr>
        <w:jc w:val="both"/>
        <w:rPr>
          <w:lang w:val="es-ES"/>
        </w:rPr>
      </w:pPr>
    </w:p>
    <w:p w:rsidR="00F60A88" w:rsidRDefault="00F60A88" w:rsidP="00F60A88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F60A88" w:rsidRDefault="00F60A88" w:rsidP="00F60A88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F60A88" w:rsidRDefault="00F60A88" w:rsidP="00F60A88">
      <w:pPr>
        <w:tabs>
          <w:tab w:val="left" w:pos="5175"/>
        </w:tabs>
        <w:jc w:val="both"/>
        <w:rPr>
          <w:lang w:val="es-ES"/>
        </w:rPr>
      </w:pPr>
    </w:p>
    <w:p w:rsidR="00F60A88" w:rsidRDefault="00F60A88" w:rsidP="00F60A88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_________________</w:t>
      </w:r>
    </w:p>
    <w:p w:rsidR="00F60A88" w:rsidRDefault="00F60A88" w:rsidP="00F60A88">
      <w:pPr>
        <w:jc w:val="both"/>
        <w:rPr>
          <w:lang w:val="en-US"/>
        </w:rPr>
      </w:pPr>
    </w:p>
    <w:p w:rsidR="008F671E" w:rsidRPr="00F60A88" w:rsidRDefault="008F671E" w:rsidP="00F60A88"/>
    <w:sectPr w:rsidR="008F671E" w:rsidRPr="00F6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32B"/>
    <w:multiLevelType w:val="hybridMultilevel"/>
    <w:tmpl w:val="9F946518"/>
    <w:lvl w:ilvl="0" w:tplc="4776E48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EE2450"/>
    <w:multiLevelType w:val="multilevel"/>
    <w:tmpl w:val="BA504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88"/>
    <w:rsid w:val="0010222B"/>
    <w:rsid w:val="003A676B"/>
    <w:rsid w:val="00567565"/>
    <w:rsid w:val="008F671E"/>
    <w:rsid w:val="00C05D7E"/>
    <w:rsid w:val="00C5340F"/>
    <w:rsid w:val="00F60A88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7B06-FD86-4E45-B46A-3897F4D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3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A8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avtat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19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2019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dcterms:created xsi:type="dcterms:W3CDTF">2019-12-17T11:53:00Z</dcterms:created>
  <dcterms:modified xsi:type="dcterms:W3CDTF">2019-12-17T11:53:00Z</dcterms:modified>
</cp:coreProperties>
</file>