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B33" w:rsidRDefault="00F93B33" w:rsidP="00F93B33">
      <w:r>
        <w:t>REPUBLIKA HRVATSKA</w:t>
      </w:r>
    </w:p>
    <w:p w:rsidR="00F93B33" w:rsidRDefault="00F93B33" w:rsidP="00F93B33">
      <w:r>
        <w:t>OPĆINA KONAVLE</w:t>
      </w:r>
    </w:p>
    <w:p w:rsidR="00F93B33" w:rsidRDefault="00F93B33" w:rsidP="00F93B33">
      <w:r>
        <w:t xml:space="preserve">OSNOVNA ŠKOLA CAVTAT </w:t>
      </w:r>
    </w:p>
    <w:p w:rsidR="00F93B33" w:rsidRDefault="00F93B33" w:rsidP="00F93B33">
      <w:r>
        <w:t>OIB : 07260663095</w:t>
      </w:r>
    </w:p>
    <w:p w:rsidR="00F93B33" w:rsidRDefault="00F93B33" w:rsidP="00F93B33">
      <w:r>
        <w:t>IBAN HR6824070001100019763  OTP banka</w:t>
      </w:r>
    </w:p>
    <w:p w:rsidR="00F93B33" w:rsidRDefault="00F93B33" w:rsidP="00F93B33">
      <w:r>
        <w:t>Tel: 478 052; FAX: 478 358</w:t>
      </w:r>
    </w:p>
    <w:p w:rsidR="00F93B33" w:rsidRDefault="00F93B33" w:rsidP="00F93B33">
      <w:pPr>
        <w:rPr>
          <w:rStyle w:val="Hyperlink"/>
        </w:rPr>
      </w:pPr>
      <w:r>
        <w:t xml:space="preserve">e-mail: </w:t>
      </w:r>
      <w:hyperlink r:id="rId5" w:history="1">
        <w:r w:rsidRPr="00697214">
          <w:rPr>
            <w:rStyle w:val="Hyperlink"/>
          </w:rPr>
          <w:t>ured@os-cavtat.skole.hr</w:t>
        </w:r>
      </w:hyperlink>
    </w:p>
    <w:p w:rsidR="00F93B33" w:rsidRDefault="003A676B" w:rsidP="00F93B33">
      <w:pPr>
        <w:rPr>
          <w:rStyle w:val="Hyperlink"/>
        </w:rPr>
      </w:pPr>
      <w:r>
        <w:rPr>
          <w:rStyle w:val="Hyperlink"/>
        </w:rPr>
        <w:t>KLASA: 602-02/19</w:t>
      </w:r>
      <w:r w:rsidR="00F93B33">
        <w:rPr>
          <w:rStyle w:val="Hyperlink"/>
        </w:rPr>
        <w:t>-01/</w:t>
      </w:r>
      <w:r w:rsidR="00DC7DCF">
        <w:rPr>
          <w:rStyle w:val="Hyperlink"/>
        </w:rPr>
        <w:t>644</w:t>
      </w:r>
    </w:p>
    <w:p w:rsidR="00F93B33" w:rsidRDefault="00F93B33" w:rsidP="00F93B33">
      <w:r>
        <w:rPr>
          <w:rStyle w:val="Hyperlink"/>
        </w:rPr>
        <w:t xml:space="preserve">URBROJ: </w:t>
      </w:r>
      <w:r w:rsidR="003A676B">
        <w:rPr>
          <w:rStyle w:val="Hyperlink"/>
        </w:rPr>
        <w:t>2117/1-30/19</w:t>
      </w:r>
      <w:r w:rsidR="00DC7DCF">
        <w:rPr>
          <w:rStyle w:val="Hyperlink"/>
        </w:rPr>
        <w:t>-02</w:t>
      </w:r>
    </w:p>
    <w:p w:rsidR="00F42742" w:rsidRDefault="00F93B33" w:rsidP="00F42742">
      <w:r>
        <w:t>Cavtat,</w:t>
      </w:r>
      <w:r w:rsidR="00DC7DCF">
        <w:t xml:space="preserve"> 12. prosinca 2019.</w:t>
      </w:r>
    </w:p>
    <w:p w:rsidR="00F42742" w:rsidRDefault="00F42742" w:rsidP="00F42742">
      <w:pPr>
        <w:jc w:val="both"/>
      </w:pPr>
    </w:p>
    <w:p w:rsidR="00F42742" w:rsidRDefault="00F42742" w:rsidP="00F42742">
      <w:pPr>
        <w:jc w:val="center"/>
      </w:pPr>
      <w:r>
        <w:rPr>
          <w:b/>
        </w:rPr>
        <w:t>Z  A  P  I  S  N  I  K</w:t>
      </w:r>
    </w:p>
    <w:p w:rsidR="00F42742" w:rsidRDefault="00F42742" w:rsidP="00F42742">
      <w:pPr>
        <w:tabs>
          <w:tab w:val="left" w:pos="2670"/>
        </w:tabs>
        <w:overflowPunct w:val="0"/>
        <w:autoSpaceDE w:val="0"/>
        <w:autoSpaceDN w:val="0"/>
        <w:adjustRightInd w:val="0"/>
        <w:jc w:val="both"/>
      </w:pPr>
    </w:p>
    <w:p w:rsidR="00F42742" w:rsidRDefault="00F42742" w:rsidP="00F42742">
      <w:pPr>
        <w:jc w:val="both"/>
      </w:pPr>
    </w:p>
    <w:p w:rsidR="00F42742" w:rsidRDefault="00F42742" w:rsidP="00F42742">
      <w:pPr>
        <w:jc w:val="both"/>
      </w:pPr>
      <w:r>
        <w:t>s 3. sjednice Školskog odbora Osnovne škole Cavtat, održane 12. prosinca 2019. g. u 8.00 sati.</w:t>
      </w:r>
    </w:p>
    <w:p w:rsidR="00F42742" w:rsidRDefault="00F42742" w:rsidP="00F42742">
      <w:pPr>
        <w:tabs>
          <w:tab w:val="left" w:pos="2670"/>
        </w:tabs>
        <w:overflowPunct w:val="0"/>
        <w:autoSpaceDE w:val="0"/>
        <w:autoSpaceDN w:val="0"/>
        <w:adjustRightInd w:val="0"/>
        <w:jc w:val="both"/>
      </w:pPr>
    </w:p>
    <w:p w:rsidR="00F42742" w:rsidRDefault="00F42742" w:rsidP="00F42742">
      <w:pPr>
        <w:jc w:val="both"/>
      </w:pPr>
      <w:r>
        <w:t>Prisutni: Stankica Diklić,</w:t>
      </w:r>
      <w:r w:rsidRPr="00F42742">
        <w:t xml:space="preserve"> </w:t>
      </w:r>
      <w:r>
        <w:t xml:space="preserve">Ivica Klečak, Boris Obradović, Perica Tomšić </w:t>
      </w:r>
    </w:p>
    <w:p w:rsidR="00F42742" w:rsidRDefault="00F42742" w:rsidP="00F42742">
      <w:pPr>
        <w:jc w:val="both"/>
      </w:pPr>
      <w:r>
        <w:t>Nisu prisutni: Mario Curić, Antun Kusalić, Miljenko Mikulić,</w:t>
      </w:r>
    </w:p>
    <w:p w:rsidR="00F42742" w:rsidRDefault="00F42742" w:rsidP="00F42742">
      <w:pPr>
        <w:jc w:val="both"/>
      </w:pPr>
      <w:r>
        <w:t>Nenazočni članovi opravdali su svoj izostanak.</w:t>
      </w:r>
    </w:p>
    <w:p w:rsidR="00F42742" w:rsidRDefault="00F42742" w:rsidP="00F42742">
      <w:pPr>
        <w:tabs>
          <w:tab w:val="left" w:pos="2670"/>
        </w:tabs>
        <w:overflowPunct w:val="0"/>
        <w:autoSpaceDE w:val="0"/>
        <w:autoSpaceDN w:val="0"/>
        <w:adjustRightInd w:val="0"/>
        <w:jc w:val="both"/>
      </w:pPr>
    </w:p>
    <w:p w:rsidR="00F42742" w:rsidRDefault="00F42742" w:rsidP="00DC7DCF">
      <w:pPr>
        <w:tabs>
          <w:tab w:val="left" w:pos="2670"/>
        </w:tabs>
        <w:overflowPunct w:val="0"/>
        <w:autoSpaceDE w:val="0"/>
        <w:autoSpaceDN w:val="0"/>
        <w:adjustRightInd w:val="0"/>
        <w:jc w:val="both"/>
      </w:pPr>
      <w:r>
        <w:t>Dnevni red:</w:t>
      </w:r>
    </w:p>
    <w:p w:rsidR="00F42742" w:rsidRDefault="00F42742" w:rsidP="00F42742">
      <w:pPr>
        <w:numPr>
          <w:ilvl w:val="0"/>
          <w:numId w:val="1"/>
        </w:numPr>
        <w:tabs>
          <w:tab w:val="left" w:pos="2670"/>
        </w:tabs>
        <w:overflowPunct w:val="0"/>
        <w:autoSpaceDE w:val="0"/>
        <w:autoSpaceDN w:val="0"/>
        <w:adjustRightInd w:val="0"/>
        <w:contextualSpacing/>
        <w:rPr>
          <w:lang w:val="en-US"/>
        </w:rPr>
      </w:pPr>
      <w:proofErr w:type="spellStart"/>
      <w:r>
        <w:rPr>
          <w:lang w:val="en-US"/>
        </w:rPr>
        <w:t>Usvajanje</w:t>
      </w:r>
      <w:proofErr w:type="spellEnd"/>
      <w:r>
        <w:rPr>
          <w:lang w:val="en-US"/>
        </w:rPr>
        <w:t xml:space="preserve"> </w:t>
      </w:r>
      <w:proofErr w:type="spellStart"/>
      <w:r>
        <w:rPr>
          <w:lang w:val="en-US"/>
        </w:rPr>
        <w:t>zapisnika</w:t>
      </w:r>
      <w:proofErr w:type="spellEnd"/>
      <w:r>
        <w:rPr>
          <w:lang w:val="en-US"/>
        </w:rPr>
        <w:t xml:space="preserve"> s </w:t>
      </w:r>
      <w:proofErr w:type="spellStart"/>
      <w:r>
        <w:rPr>
          <w:lang w:val="en-US"/>
        </w:rPr>
        <w:t>prethodne</w:t>
      </w:r>
      <w:proofErr w:type="spellEnd"/>
      <w:r>
        <w:rPr>
          <w:lang w:val="en-US"/>
        </w:rPr>
        <w:t xml:space="preserve">  </w:t>
      </w:r>
      <w:proofErr w:type="spellStart"/>
      <w:r>
        <w:rPr>
          <w:lang w:val="en-US"/>
        </w:rPr>
        <w:t>sjednice</w:t>
      </w:r>
      <w:proofErr w:type="spellEnd"/>
      <w:r>
        <w:rPr>
          <w:lang w:val="en-US"/>
        </w:rPr>
        <w:t xml:space="preserve"> </w:t>
      </w:r>
      <w:proofErr w:type="spellStart"/>
      <w:r>
        <w:rPr>
          <w:lang w:val="en-US"/>
        </w:rPr>
        <w:t>školskog</w:t>
      </w:r>
      <w:proofErr w:type="spellEnd"/>
      <w:r>
        <w:rPr>
          <w:lang w:val="en-US"/>
        </w:rPr>
        <w:t xml:space="preserve"> </w:t>
      </w:r>
      <w:proofErr w:type="spellStart"/>
      <w:r>
        <w:rPr>
          <w:lang w:val="en-US"/>
        </w:rPr>
        <w:t>odbora</w:t>
      </w:r>
      <w:proofErr w:type="spellEnd"/>
    </w:p>
    <w:p w:rsidR="00F42742" w:rsidRDefault="00F42742" w:rsidP="00F42742">
      <w:pPr>
        <w:numPr>
          <w:ilvl w:val="0"/>
          <w:numId w:val="1"/>
        </w:numPr>
        <w:tabs>
          <w:tab w:val="left" w:pos="2670"/>
        </w:tabs>
        <w:overflowPunct w:val="0"/>
        <w:autoSpaceDE w:val="0"/>
        <w:autoSpaceDN w:val="0"/>
        <w:adjustRightInd w:val="0"/>
        <w:contextualSpacing/>
        <w:rPr>
          <w:lang w:val="en-US"/>
        </w:rPr>
      </w:pPr>
      <w:proofErr w:type="spellStart"/>
      <w:r w:rsidRPr="007C2962">
        <w:rPr>
          <w:lang w:val="en-US"/>
        </w:rPr>
        <w:t>Izmjene</w:t>
      </w:r>
      <w:proofErr w:type="spellEnd"/>
      <w:r w:rsidRPr="007C2962">
        <w:rPr>
          <w:lang w:val="en-US"/>
        </w:rPr>
        <w:t xml:space="preserve"> </w:t>
      </w:r>
      <w:proofErr w:type="spellStart"/>
      <w:r w:rsidRPr="007C2962">
        <w:rPr>
          <w:lang w:val="en-US"/>
        </w:rPr>
        <w:t>Godišnjeg</w:t>
      </w:r>
      <w:proofErr w:type="spellEnd"/>
      <w:r w:rsidRPr="007C2962">
        <w:rPr>
          <w:lang w:val="en-US"/>
        </w:rPr>
        <w:t xml:space="preserve"> plana </w:t>
      </w:r>
      <w:proofErr w:type="spellStart"/>
      <w:r w:rsidRPr="007C2962">
        <w:rPr>
          <w:lang w:val="en-US"/>
        </w:rPr>
        <w:t>i</w:t>
      </w:r>
      <w:proofErr w:type="spellEnd"/>
      <w:r w:rsidRPr="007C2962">
        <w:rPr>
          <w:lang w:val="en-US"/>
        </w:rPr>
        <w:t xml:space="preserve"> </w:t>
      </w:r>
      <w:proofErr w:type="spellStart"/>
      <w:r w:rsidRPr="007C2962">
        <w:rPr>
          <w:lang w:val="en-US"/>
        </w:rPr>
        <w:t>programa</w:t>
      </w:r>
      <w:proofErr w:type="spellEnd"/>
      <w:r w:rsidRPr="007C2962">
        <w:rPr>
          <w:lang w:val="en-US"/>
        </w:rPr>
        <w:t xml:space="preserve"> </w:t>
      </w:r>
      <w:proofErr w:type="spellStart"/>
      <w:r w:rsidRPr="007C2962">
        <w:rPr>
          <w:lang w:val="en-US"/>
        </w:rPr>
        <w:t>i</w:t>
      </w:r>
      <w:proofErr w:type="spellEnd"/>
      <w:r w:rsidRPr="007C2962">
        <w:rPr>
          <w:lang w:val="en-US"/>
        </w:rPr>
        <w:t xml:space="preserve"> </w:t>
      </w:r>
      <w:proofErr w:type="spellStart"/>
      <w:r w:rsidRPr="007C2962">
        <w:rPr>
          <w:lang w:val="en-US"/>
        </w:rPr>
        <w:t>promjene</w:t>
      </w:r>
      <w:proofErr w:type="spellEnd"/>
      <w:r w:rsidRPr="007C2962">
        <w:rPr>
          <w:lang w:val="en-US"/>
        </w:rPr>
        <w:t xml:space="preserve"> u </w:t>
      </w:r>
      <w:proofErr w:type="spellStart"/>
      <w:r w:rsidRPr="007C2962">
        <w:rPr>
          <w:lang w:val="en-US"/>
        </w:rPr>
        <w:t>načinu</w:t>
      </w:r>
      <w:proofErr w:type="spellEnd"/>
      <w:r w:rsidRPr="007C2962">
        <w:rPr>
          <w:lang w:val="en-US"/>
        </w:rPr>
        <w:t xml:space="preserve"> </w:t>
      </w:r>
      <w:proofErr w:type="spellStart"/>
      <w:r w:rsidRPr="007C2962">
        <w:rPr>
          <w:lang w:val="en-US"/>
        </w:rPr>
        <w:t>realizacije</w:t>
      </w:r>
      <w:proofErr w:type="spellEnd"/>
      <w:r w:rsidRPr="007C2962">
        <w:rPr>
          <w:lang w:val="en-US"/>
        </w:rPr>
        <w:t xml:space="preserve"> </w:t>
      </w:r>
      <w:proofErr w:type="spellStart"/>
      <w:r>
        <w:rPr>
          <w:lang w:val="en-US"/>
        </w:rPr>
        <w:t>nastavnih</w:t>
      </w:r>
      <w:proofErr w:type="spellEnd"/>
      <w:r>
        <w:rPr>
          <w:lang w:val="en-US"/>
        </w:rPr>
        <w:t xml:space="preserve"> dana</w:t>
      </w:r>
    </w:p>
    <w:p w:rsidR="00F42742" w:rsidRPr="007C2962" w:rsidRDefault="00F42742" w:rsidP="00F42742">
      <w:pPr>
        <w:numPr>
          <w:ilvl w:val="0"/>
          <w:numId w:val="1"/>
        </w:numPr>
        <w:tabs>
          <w:tab w:val="left" w:pos="2670"/>
        </w:tabs>
        <w:overflowPunct w:val="0"/>
        <w:autoSpaceDE w:val="0"/>
        <w:autoSpaceDN w:val="0"/>
        <w:adjustRightInd w:val="0"/>
        <w:contextualSpacing/>
        <w:rPr>
          <w:lang w:val="en-US"/>
        </w:rPr>
      </w:pPr>
      <w:r>
        <w:t>Davanje prethodne suglasnost ravnatelju u vezi zasnivanja radnog odnosa na temelju natječaja</w:t>
      </w:r>
    </w:p>
    <w:p w:rsidR="00F42742" w:rsidRPr="0066116C" w:rsidRDefault="00F42742" w:rsidP="00F42742">
      <w:pPr>
        <w:numPr>
          <w:ilvl w:val="0"/>
          <w:numId w:val="1"/>
        </w:numPr>
        <w:tabs>
          <w:tab w:val="left" w:pos="2670"/>
        </w:tabs>
        <w:overflowPunct w:val="0"/>
        <w:autoSpaceDE w:val="0"/>
        <w:autoSpaceDN w:val="0"/>
        <w:adjustRightInd w:val="0"/>
        <w:contextualSpacing/>
        <w:rPr>
          <w:lang w:val="en-US"/>
        </w:rPr>
      </w:pPr>
      <w:r>
        <w:t xml:space="preserve">Donošenje Pravilnika o </w:t>
      </w:r>
      <w:r w:rsidRPr="0056316B">
        <w:t>postupku unutarnjeg prijavljivanja nepravilnosti</w:t>
      </w:r>
      <w:r>
        <w:rPr>
          <w:lang w:val="en-US"/>
        </w:rPr>
        <w:t xml:space="preserve"> </w:t>
      </w:r>
      <w:r w:rsidRPr="0056316B">
        <w:t>i imenovanja povjerljive osobe</w:t>
      </w:r>
    </w:p>
    <w:p w:rsidR="00F42742" w:rsidRPr="00F42742" w:rsidRDefault="00F42742" w:rsidP="00F42742">
      <w:pPr>
        <w:numPr>
          <w:ilvl w:val="0"/>
          <w:numId w:val="1"/>
        </w:numPr>
        <w:tabs>
          <w:tab w:val="left" w:pos="2670"/>
        </w:tabs>
        <w:overflowPunct w:val="0"/>
        <w:autoSpaceDE w:val="0"/>
        <w:autoSpaceDN w:val="0"/>
        <w:adjustRightInd w:val="0"/>
        <w:contextualSpacing/>
      </w:pPr>
      <w:r w:rsidRPr="00F42742">
        <w:t>Pr</w:t>
      </w:r>
      <w:r w:rsidR="0033094B">
        <w:t>ihvaćanje prijedloga financijsk</w:t>
      </w:r>
      <w:r w:rsidRPr="00F42742">
        <w:t>og plana za 2020.g. s projekcijama za 2021. i 2022.</w:t>
      </w:r>
    </w:p>
    <w:p w:rsidR="00F42742" w:rsidRPr="00F42742" w:rsidRDefault="00F42742" w:rsidP="00F42742">
      <w:pPr>
        <w:numPr>
          <w:ilvl w:val="0"/>
          <w:numId w:val="1"/>
        </w:numPr>
        <w:tabs>
          <w:tab w:val="left" w:pos="2670"/>
        </w:tabs>
        <w:overflowPunct w:val="0"/>
        <w:autoSpaceDE w:val="0"/>
        <w:autoSpaceDN w:val="0"/>
        <w:adjustRightInd w:val="0"/>
        <w:contextualSpacing/>
      </w:pPr>
      <w:r w:rsidRPr="00F42742">
        <w:t>Ostalo</w:t>
      </w:r>
    </w:p>
    <w:p w:rsidR="00F42742" w:rsidRDefault="00F42742" w:rsidP="00F42742">
      <w:pPr>
        <w:tabs>
          <w:tab w:val="left" w:pos="2670"/>
        </w:tabs>
        <w:overflowPunct w:val="0"/>
        <w:autoSpaceDE w:val="0"/>
        <w:autoSpaceDN w:val="0"/>
        <w:adjustRightInd w:val="0"/>
        <w:ind w:left="720"/>
        <w:contextualSpacing/>
      </w:pPr>
    </w:p>
    <w:p w:rsidR="00F42742" w:rsidRDefault="00F42742" w:rsidP="00F42742"/>
    <w:p w:rsidR="00F42742" w:rsidRDefault="00F42742" w:rsidP="00F42742">
      <w:pPr>
        <w:jc w:val="both"/>
        <w:rPr>
          <w:lang w:val="es-ES"/>
        </w:rPr>
      </w:pPr>
      <w:r>
        <w:rPr>
          <w:lang w:val="es-ES"/>
        </w:rPr>
        <w:t xml:space="preserve">Ad.1) </w:t>
      </w:r>
      <w:r>
        <w:rPr>
          <w:lang w:val="es-ES"/>
        </w:rPr>
        <w:tab/>
        <w:t xml:space="preserve">Članovi Školskog odbora usvojili su zapisnik s prethodne sjednice. </w:t>
      </w:r>
    </w:p>
    <w:p w:rsidR="00F42742" w:rsidRDefault="00F42742" w:rsidP="00F42742">
      <w:pPr>
        <w:jc w:val="both"/>
        <w:rPr>
          <w:lang w:val="es-ES"/>
        </w:rPr>
      </w:pPr>
    </w:p>
    <w:p w:rsidR="00F42742" w:rsidRDefault="00F42742" w:rsidP="00F42742">
      <w:pPr>
        <w:ind w:left="705" w:hanging="705"/>
        <w:jc w:val="both"/>
        <w:rPr>
          <w:lang w:val="es-ES"/>
        </w:rPr>
      </w:pPr>
      <w:r>
        <w:rPr>
          <w:lang w:val="es-ES"/>
        </w:rPr>
        <w:t>Ad.2)</w:t>
      </w:r>
      <w:r>
        <w:rPr>
          <w:lang w:val="es-ES"/>
        </w:rPr>
        <w:tab/>
        <w:t>Ravnateljica je članove Školskog odbora upoznala da</w:t>
      </w:r>
      <w:r w:rsidR="00DC7DCF">
        <w:rPr>
          <w:lang w:val="es-ES"/>
        </w:rPr>
        <w:t xml:space="preserve"> </w:t>
      </w:r>
      <w:r>
        <w:rPr>
          <w:lang w:val="es-ES"/>
        </w:rPr>
        <w:t xml:space="preserve">smo u skladu s uputom Ministarstva znanosti i obrazovanja donijeli Plan nadoknade nastavnih dana provedenih u štrajku. </w:t>
      </w:r>
    </w:p>
    <w:p w:rsidR="00F42742" w:rsidRPr="00F42742" w:rsidRDefault="00F42742" w:rsidP="00DC7DCF">
      <w:pPr>
        <w:ind w:left="705"/>
        <w:jc w:val="both"/>
        <w:rPr>
          <w:lang w:val="es-ES"/>
        </w:rPr>
      </w:pPr>
      <w:r w:rsidRPr="00F42742">
        <w:rPr>
          <w:lang w:val="es-ES"/>
        </w:rPr>
        <w:t>Škole koje će mijenjati vrijeme praznika ili produljiti trajanje nastavne godine dužne su dostaviti prijedlog izmjena Županijskom upravnom odjelu nadležnom za poslove obrazovanja koji će Ministarstvu dostaviti ujedinjeni zahtjev za sve škole koje su zatražile izmjene.</w:t>
      </w:r>
    </w:p>
    <w:p w:rsidR="00F42742" w:rsidRPr="00F42742" w:rsidRDefault="00F42742" w:rsidP="00F42742">
      <w:pPr>
        <w:ind w:left="705"/>
        <w:jc w:val="both"/>
        <w:rPr>
          <w:b/>
        </w:rPr>
      </w:pPr>
    </w:p>
    <w:p w:rsidR="008A6134" w:rsidRDefault="008A6134" w:rsidP="00F42742">
      <w:pPr>
        <w:ind w:left="705"/>
        <w:jc w:val="both"/>
        <w:rPr>
          <w:lang w:val="es-ES"/>
        </w:rPr>
      </w:pPr>
      <w:r>
        <w:rPr>
          <w:lang w:val="es-ES"/>
        </w:rPr>
        <w:t xml:space="preserve">Plan nadoknade naše škole je : </w:t>
      </w:r>
    </w:p>
    <w:p w:rsidR="008A6134" w:rsidRPr="005A7D5B" w:rsidRDefault="008A6134" w:rsidP="005A7D5B">
      <w:pPr>
        <w:pStyle w:val="ListParagraph"/>
        <w:numPr>
          <w:ilvl w:val="0"/>
          <w:numId w:val="7"/>
        </w:numPr>
        <w:jc w:val="both"/>
        <w:rPr>
          <w:lang w:val="es-ES"/>
        </w:rPr>
      </w:pPr>
      <w:r w:rsidRPr="005A7D5B">
        <w:rPr>
          <w:lang w:val="es-ES"/>
        </w:rPr>
        <w:t xml:space="preserve">23. prosinca nadoknada jednog nastavnog dana, </w:t>
      </w:r>
      <w:r w:rsidRPr="005A7D5B">
        <w:rPr>
          <w:b/>
          <w:lang w:val="es-ES"/>
        </w:rPr>
        <w:t>1 dan</w:t>
      </w:r>
    </w:p>
    <w:p w:rsidR="0042437F" w:rsidRPr="005A7D5B" w:rsidRDefault="008A6134" w:rsidP="005A7D5B">
      <w:pPr>
        <w:pStyle w:val="ListParagraph"/>
        <w:numPr>
          <w:ilvl w:val="0"/>
          <w:numId w:val="7"/>
        </w:numPr>
        <w:jc w:val="both"/>
        <w:rPr>
          <w:lang w:val="es-ES"/>
        </w:rPr>
      </w:pPr>
      <w:r w:rsidRPr="005A7D5B">
        <w:rPr>
          <w:lang w:val="es-ES"/>
        </w:rPr>
        <w:t xml:space="preserve">Početak zimskog odmora je 24. prosinca 2019. do 3. siječnja 2020. </w:t>
      </w:r>
    </w:p>
    <w:p w:rsidR="005A7D5B" w:rsidRPr="005A7D5B" w:rsidRDefault="0042437F" w:rsidP="005A7D5B">
      <w:pPr>
        <w:pStyle w:val="ListParagraph"/>
        <w:numPr>
          <w:ilvl w:val="0"/>
          <w:numId w:val="7"/>
        </w:numPr>
        <w:jc w:val="both"/>
        <w:rPr>
          <w:lang w:val="es-ES"/>
        </w:rPr>
      </w:pPr>
      <w:r w:rsidRPr="005A7D5B">
        <w:rPr>
          <w:lang w:val="es-ES"/>
        </w:rPr>
        <w:t xml:space="preserve">U siječnju su nastavni dani od 7. – 11. uključivši subotu- </w:t>
      </w:r>
      <w:r w:rsidRPr="005A7D5B">
        <w:rPr>
          <w:b/>
          <w:lang w:val="es-ES"/>
        </w:rPr>
        <w:t>5 dana</w:t>
      </w:r>
    </w:p>
    <w:p w:rsidR="00F42742" w:rsidRPr="00D45FA8" w:rsidRDefault="008A6134" w:rsidP="005A7D5B">
      <w:pPr>
        <w:pStyle w:val="ListParagraph"/>
        <w:numPr>
          <w:ilvl w:val="0"/>
          <w:numId w:val="7"/>
        </w:numPr>
        <w:jc w:val="both"/>
        <w:rPr>
          <w:lang w:val="es-ES"/>
        </w:rPr>
      </w:pPr>
      <w:r w:rsidRPr="005A7D5B">
        <w:rPr>
          <w:lang w:val="es-ES"/>
        </w:rPr>
        <w:t>Vijeće roditelja održano je u ponedjeljak, 9. prosinca 2019.</w:t>
      </w:r>
      <w:r w:rsidR="00DC7DCF">
        <w:rPr>
          <w:lang w:val="es-ES"/>
        </w:rPr>
        <w:t>g.</w:t>
      </w:r>
      <w:r w:rsidRPr="005A7D5B">
        <w:rPr>
          <w:lang w:val="es-ES"/>
        </w:rPr>
        <w:t xml:space="preserve"> Uvažen je prijedlog roditelja da 3. veljače 2020. (Sv. Vlaho) bude nastavni dan a u subotu 8. veljače 2020.  se neće održavati nastava. </w:t>
      </w:r>
      <w:r w:rsidR="005A7D5B" w:rsidRPr="005A7D5B">
        <w:rPr>
          <w:lang w:val="es-ES"/>
        </w:rPr>
        <w:t xml:space="preserve">– </w:t>
      </w:r>
      <w:r w:rsidR="005A7D5B" w:rsidRPr="00D45FA8">
        <w:rPr>
          <w:b/>
          <w:lang w:val="es-ES"/>
        </w:rPr>
        <w:t>1 dan</w:t>
      </w:r>
    </w:p>
    <w:p w:rsidR="00D45FA8" w:rsidRDefault="00644D1B" w:rsidP="005A7D5B">
      <w:pPr>
        <w:pStyle w:val="ListParagraph"/>
        <w:numPr>
          <w:ilvl w:val="0"/>
          <w:numId w:val="7"/>
        </w:numPr>
        <w:jc w:val="both"/>
        <w:rPr>
          <w:lang w:val="es-ES"/>
        </w:rPr>
      </w:pPr>
      <w:r>
        <w:rPr>
          <w:lang w:val="es-ES"/>
        </w:rPr>
        <w:lastRenderedPageBreak/>
        <w:t xml:space="preserve">Proljetni odmor u travnju je od 10. – 13. travnja, a nastavni dani su od 14. -18. travnja, uključujući subotu, </w:t>
      </w:r>
      <w:r w:rsidRPr="00644D1B">
        <w:rPr>
          <w:b/>
          <w:lang w:val="es-ES"/>
        </w:rPr>
        <w:t>5 dana</w:t>
      </w:r>
      <w:r>
        <w:rPr>
          <w:lang w:val="es-ES"/>
        </w:rPr>
        <w:t xml:space="preserve"> </w:t>
      </w:r>
    </w:p>
    <w:p w:rsidR="00644D1B" w:rsidRPr="005A7D5B" w:rsidRDefault="00644D1B" w:rsidP="005A7D5B">
      <w:pPr>
        <w:pStyle w:val="ListParagraph"/>
        <w:numPr>
          <w:ilvl w:val="0"/>
          <w:numId w:val="7"/>
        </w:numPr>
        <w:jc w:val="both"/>
        <w:rPr>
          <w:lang w:val="es-ES"/>
        </w:rPr>
      </w:pPr>
      <w:r>
        <w:rPr>
          <w:lang w:val="es-ES"/>
        </w:rPr>
        <w:t xml:space="preserve">U lipnju se produžuje trajanje nastavne godine na 18. i 19. lipnja, </w:t>
      </w:r>
      <w:r w:rsidRPr="00644D1B">
        <w:rPr>
          <w:b/>
          <w:lang w:val="es-ES"/>
        </w:rPr>
        <w:t>2 dana</w:t>
      </w:r>
    </w:p>
    <w:p w:rsidR="00F42742" w:rsidRPr="005A7D5B" w:rsidRDefault="00F42742" w:rsidP="00F42742">
      <w:pPr>
        <w:ind w:left="705"/>
        <w:jc w:val="both"/>
        <w:rPr>
          <w:lang w:val="es-ES"/>
        </w:rPr>
      </w:pPr>
    </w:p>
    <w:p w:rsidR="00F42742" w:rsidRDefault="00F42742" w:rsidP="00DC7DCF">
      <w:pPr>
        <w:jc w:val="both"/>
      </w:pPr>
      <w:r>
        <w:rPr>
          <w:b/>
          <w:lang w:val="es-ES"/>
        </w:rPr>
        <w:t>Zaključak:</w:t>
      </w:r>
      <w:r>
        <w:rPr>
          <w:lang w:val="es-ES"/>
        </w:rPr>
        <w:t xml:space="preserve"> </w:t>
      </w:r>
      <w:r>
        <w:t xml:space="preserve">Na prijedlog </w:t>
      </w:r>
      <w:r w:rsidR="00644D1B">
        <w:t xml:space="preserve">Vijeća roditelja, </w:t>
      </w:r>
      <w:r>
        <w:t>Učiteljskog vijeća i ravn</w:t>
      </w:r>
      <w:r w:rsidR="00644D1B">
        <w:t>ateljice Školski odbor usvojio je izmjene Godišnjeg plana i programa te promjene u načinu realizacije nastavnih dana.</w:t>
      </w:r>
    </w:p>
    <w:p w:rsidR="00644D1B" w:rsidRDefault="00644D1B" w:rsidP="00F42742">
      <w:pPr>
        <w:jc w:val="both"/>
      </w:pPr>
    </w:p>
    <w:p w:rsidR="00066553" w:rsidRDefault="00F42742" w:rsidP="00066553">
      <w:pPr>
        <w:jc w:val="both"/>
      </w:pPr>
      <w:r>
        <w:t xml:space="preserve">Ad.3) Ravnateljica je prisutne obavijestila </w:t>
      </w:r>
      <w:r w:rsidR="00644D1B">
        <w:t xml:space="preserve">da smo </w:t>
      </w:r>
      <w:r w:rsidR="00066553">
        <w:t xml:space="preserve">13. studenoga 2019. raspisali natječaj </w:t>
      </w:r>
      <w:r w:rsidR="00066553" w:rsidRPr="00066553">
        <w:t>za sljedeća radna mjesta</w:t>
      </w:r>
      <w:r w:rsidR="009826F7">
        <w:t>:</w:t>
      </w:r>
    </w:p>
    <w:p w:rsidR="009826F7" w:rsidRPr="00066553" w:rsidRDefault="009826F7" w:rsidP="00066553">
      <w:pPr>
        <w:jc w:val="both"/>
      </w:pPr>
    </w:p>
    <w:p w:rsidR="00066553" w:rsidRPr="00FA6042" w:rsidRDefault="00066553" w:rsidP="00066553">
      <w:pPr>
        <w:numPr>
          <w:ilvl w:val="0"/>
          <w:numId w:val="8"/>
        </w:numPr>
        <w:ind w:left="0"/>
        <w:rPr>
          <w:i/>
        </w:rPr>
      </w:pPr>
      <w:r w:rsidRPr="00FA6042">
        <w:rPr>
          <w:bCs/>
          <w:i/>
        </w:rPr>
        <w:t>Učitelj razredne nastave (m/ž) – 1 izvršitelj, određeno, puno radno vrijeme. Mjesto rada je u sjedištu Osnovne škole Cavtat, Stjepana Radića 3, 20210 Cavtat, a po potrebi i izvan sjedišta škole.</w:t>
      </w:r>
    </w:p>
    <w:p w:rsidR="00066553" w:rsidRPr="00FA6042" w:rsidRDefault="00066553" w:rsidP="00066553">
      <w:pPr>
        <w:numPr>
          <w:ilvl w:val="0"/>
          <w:numId w:val="8"/>
        </w:numPr>
        <w:ind w:left="0"/>
        <w:rPr>
          <w:i/>
        </w:rPr>
      </w:pPr>
      <w:r w:rsidRPr="00FA6042">
        <w:rPr>
          <w:bCs/>
          <w:i/>
        </w:rPr>
        <w:t>Učitelj engleskog jezika (m/ž)- 1 izvršitelj, određeno, nepuno radno vrijeme (4 nastavna sata tjedno).</w:t>
      </w:r>
      <w:r w:rsidRPr="00FA6042">
        <w:rPr>
          <w:i/>
        </w:rPr>
        <w:t xml:space="preserve"> Mjesto rada je u sjedištu Osnovne škole Cavtat, Stjepana Radića 3, 20210 Cavtat, a po potrebi i izvan sjedišta škole.</w:t>
      </w:r>
    </w:p>
    <w:p w:rsidR="00066553" w:rsidRPr="00FA6042" w:rsidRDefault="00066553" w:rsidP="00066553">
      <w:pPr>
        <w:numPr>
          <w:ilvl w:val="0"/>
          <w:numId w:val="8"/>
        </w:numPr>
        <w:ind w:left="0"/>
        <w:rPr>
          <w:i/>
        </w:rPr>
      </w:pPr>
      <w:r w:rsidRPr="00FA6042">
        <w:rPr>
          <w:i/>
        </w:rPr>
        <w:t>Učitelj informatike (m/ž)- 1 izvršitelj, određeno, nepuno radno vrijeme (2 nastavna sata tjedno). Mjesto rada je u sjedištu Osnovne škole Cavtat, Stjepana Radića 3, 20210 Cavtat, a po potrebi i izvan sjedišta škole.</w:t>
      </w:r>
    </w:p>
    <w:p w:rsidR="00066553" w:rsidRPr="00FA6042" w:rsidRDefault="00066553" w:rsidP="00066553">
      <w:pPr>
        <w:numPr>
          <w:ilvl w:val="0"/>
          <w:numId w:val="8"/>
        </w:numPr>
        <w:ind w:left="0"/>
        <w:rPr>
          <w:i/>
        </w:rPr>
      </w:pPr>
      <w:r w:rsidRPr="00FA6042">
        <w:rPr>
          <w:i/>
        </w:rPr>
        <w:t>Učitelj biologije, kemije (m/ž)- 1 izvršitelj, neodređeno, nepuno radno vrijeme (4 nastavna sata tjedno). Mjesto rada je u sjedištu Osnovne škole Cavtat, Stjepana Radića 3, 20210 Cavtat, a po potrebi i izvan sjedišta škole.</w:t>
      </w:r>
    </w:p>
    <w:p w:rsidR="00066553" w:rsidRPr="00FA6042" w:rsidRDefault="00066553" w:rsidP="00066553">
      <w:pPr>
        <w:rPr>
          <w:i/>
        </w:rPr>
      </w:pPr>
    </w:p>
    <w:p w:rsidR="00FA6042" w:rsidRDefault="00FA6042" w:rsidP="00644D1B">
      <w:pPr>
        <w:jc w:val="both"/>
        <w:rPr>
          <w:b/>
        </w:rPr>
      </w:pPr>
    </w:p>
    <w:p w:rsidR="00F42742" w:rsidRDefault="00FA6042" w:rsidP="00F42742">
      <w:pPr>
        <w:jc w:val="both"/>
        <w:rPr>
          <w:lang w:val="es-ES"/>
        </w:rPr>
      </w:pPr>
      <w:proofErr w:type="spellStart"/>
      <w:r w:rsidRPr="00FA6042">
        <w:rPr>
          <w:b/>
          <w:lang w:val="es-ES"/>
        </w:rPr>
        <w:t>Zaključak</w:t>
      </w:r>
      <w:proofErr w:type="spellEnd"/>
      <w:r w:rsidRPr="00FA6042">
        <w:rPr>
          <w:b/>
          <w:lang w:val="es-ES"/>
        </w:rPr>
        <w:t>:</w:t>
      </w:r>
      <w:r w:rsidR="00DC7DCF">
        <w:rPr>
          <w:lang w:val="es-ES"/>
        </w:rPr>
        <w:t xml:space="preserve"> </w:t>
      </w:r>
      <w:proofErr w:type="spellStart"/>
      <w:r w:rsidR="00DC7DCF">
        <w:rPr>
          <w:lang w:val="es-ES"/>
        </w:rPr>
        <w:t>Školski</w:t>
      </w:r>
      <w:proofErr w:type="spellEnd"/>
      <w:r w:rsidR="00DC7DCF">
        <w:rPr>
          <w:lang w:val="es-ES"/>
        </w:rPr>
        <w:t xml:space="preserve"> </w:t>
      </w:r>
      <w:proofErr w:type="spellStart"/>
      <w:r w:rsidR="00DC7DCF">
        <w:rPr>
          <w:lang w:val="es-ES"/>
        </w:rPr>
        <w:t>od</w:t>
      </w:r>
      <w:r>
        <w:rPr>
          <w:lang w:val="es-ES"/>
        </w:rPr>
        <w:t>b</w:t>
      </w:r>
      <w:r w:rsidR="00DC7DCF">
        <w:rPr>
          <w:lang w:val="es-ES"/>
        </w:rPr>
        <w:t>o</w:t>
      </w:r>
      <w:r>
        <w:rPr>
          <w:lang w:val="es-ES"/>
        </w:rPr>
        <w:t>r</w:t>
      </w:r>
      <w:proofErr w:type="spellEnd"/>
      <w:r>
        <w:rPr>
          <w:lang w:val="es-ES"/>
        </w:rPr>
        <w:t xml:space="preserve"> </w:t>
      </w:r>
      <w:proofErr w:type="spellStart"/>
      <w:r>
        <w:rPr>
          <w:lang w:val="es-ES"/>
        </w:rPr>
        <w:t>donio</w:t>
      </w:r>
      <w:proofErr w:type="spellEnd"/>
      <w:r>
        <w:rPr>
          <w:lang w:val="es-ES"/>
        </w:rPr>
        <w:t xml:space="preserve"> je</w:t>
      </w:r>
      <w:r w:rsidRPr="00FA6042">
        <w:t xml:space="preserve"> </w:t>
      </w:r>
      <w:r>
        <w:rPr>
          <w:lang w:val="es-ES"/>
        </w:rPr>
        <w:t>Pravilnik</w:t>
      </w:r>
      <w:r w:rsidRPr="00FA6042">
        <w:rPr>
          <w:lang w:val="es-ES"/>
        </w:rPr>
        <w:t xml:space="preserve"> o postupku unutarnjeg prijavljivanja nepravilnosti i imenovanja povjerljive osobe</w:t>
      </w:r>
      <w:r>
        <w:rPr>
          <w:lang w:val="es-ES"/>
        </w:rPr>
        <w:t xml:space="preserve">. </w:t>
      </w:r>
      <w:r w:rsidR="00F42742">
        <w:rPr>
          <w:lang w:val="es-ES"/>
        </w:rPr>
        <w:t xml:space="preserve"> </w:t>
      </w:r>
    </w:p>
    <w:p w:rsidR="00F42742" w:rsidRDefault="00F42742" w:rsidP="00F42742">
      <w:pPr>
        <w:jc w:val="both"/>
        <w:rPr>
          <w:lang w:val="es-ES"/>
        </w:rPr>
      </w:pPr>
    </w:p>
    <w:p w:rsidR="00F42742" w:rsidRDefault="00F42742" w:rsidP="0033094B">
      <w:pPr>
        <w:jc w:val="both"/>
        <w:rPr>
          <w:lang w:val="es-ES"/>
        </w:rPr>
      </w:pPr>
      <w:r>
        <w:rPr>
          <w:lang w:val="es-ES"/>
        </w:rPr>
        <w:t xml:space="preserve">Ad.5) </w:t>
      </w:r>
      <w:proofErr w:type="spellStart"/>
      <w:r w:rsidR="00FA6042" w:rsidRPr="00FA6042">
        <w:rPr>
          <w:b/>
          <w:lang w:val="es-ES"/>
        </w:rPr>
        <w:t>Zaključak</w:t>
      </w:r>
      <w:proofErr w:type="spellEnd"/>
      <w:r w:rsidR="00FA6042" w:rsidRPr="00FA6042">
        <w:rPr>
          <w:b/>
          <w:lang w:val="es-ES"/>
        </w:rPr>
        <w:t>:</w:t>
      </w:r>
      <w:r w:rsidR="00FA6042">
        <w:rPr>
          <w:lang w:val="es-ES"/>
        </w:rPr>
        <w:t xml:space="preserve"> </w:t>
      </w:r>
      <w:proofErr w:type="spellStart"/>
      <w:r w:rsidR="00FA6042" w:rsidRPr="00FA6042">
        <w:rPr>
          <w:lang w:val="es-ES"/>
        </w:rPr>
        <w:t>Voditeljica</w:t>
      </w:r>
      <w:proofErr w:type="spellEnd"/>
      <w:r w:rsidR="00FA6042" w:rsidRPr="00FA6042">
        <w:rPr>
          <w:lang w:val="es-ES"/>
        </w:rPr>
        <w:t xml:space="preserve"> </w:t>
      </w:r>
      <w:proofErr w:type="spellStart"/>
      <w:r w:rsidR="00FA6042" w:rsidRPr="00FA6042">
        <w:rPr>
          <w:lang w:val="es-ES"/>
        </w:rPr>
        <w:t>računovodstva</w:t>
      </w:r>
      <w:proofErr w:type="spellEnd"/>
      <w:r w:rsidR="00FA6042" w:rsidRPr="00FA6042">
        <w:rPr>
          <w:lang w:val="es-ES"/>
        </w:rPr>
        <w:t xml:space="preserve"> </w:t>
      </w:r>
      <w:proofErr w:type="spellStart"/>
      <w:r w:rsidR="00FA6042" w:rsidRPr="00FA6042">
        <w:rPr>
          <w:lang w:val="es-ES"/>
        </w:rPr>
        <w:t>obrazlo</w:t>
      </w:r>
      <w:r w:rsidR="00FA6042">
        <w:rPr>
          <w:lang w:val="es-ES"/>
        </w:rPr>
        <w:t>žila</w:t>
      </w:r>
      <w:proofErr w:type="spellEnd"/>
      <w:r w:rsidR="00FA6042">
        <w:rPr>
          <w:lang w:val="es-ES"/>
        </w:rPr>
        <w:t xml:space="preserve"> je </w:t>
      </w:r>
      <w:proofErr w:type="spellStart"/>
      <w:r w:rsidR="00FA6042">
        <w:rPr>
          <w:lang w:val="es-ES"/>
        </w:rPr>
        <w:t>Financijski</w:t>
      </w:r>
      <w:proofErr w:type="spellEnd"/>
      <w:r w:rsidR="00FA6042">
        <w:rPr>
          <w:lang w:val="es-ES"/>
        </w:rPr>
        <w:t xml:space="preserve"> plan za 2020.g. s projekcijama na 2021</w:t>
      </w:r>
      <w:r w:rsidR="00FA6042" w:rsidRPr="00FA6042">
        <w:rPr>
          <w:lang w:val="es-ES"/>
        </w:rPr>
        <w:t xml:space="preserve">. </w:t>
      </w:r>
      <w:r w:rsidR="00FA6042">
        <w:rPr>
          <w:lang w:val="es-ES"/>
        </w:rPr>
        <w:t>i 2022</w:t>
      </w:r>
      <w:r w:rsidR="00FA6042" w:rsidRPr="00FA6042">
        <w:rPr>
          <w:lang w:val="es-ES"/>
        </w:rPr>
        <w:t>.g. te je isti jednoglasno prihvaćen</w:t>
      </w:r>
    </w:p>
    <w:p w:rsidR="00F42742" w:rsidRDefault="00F42742" w:rsidP="00F42742">
      <w:pPr>
        <w:jc w:val="both"/>
        <w:rPr>
          <w:lang w:val="es-ES"/>
        </w:rPr>
      </w:pPr>
    </w:p>
    <w:p w:rsidR="00C64776" w:rsidRDefault="00C64776" w:rsidP="00F42742">
      <w:pPr>
        <w:jc w:val="both"/>
      </w:pPr>
      <w:r>
        <w:rPr>
          <w:lang w:val="es-ES"/>
        </w:rPr>
        <w:t>Ad</w:t>
      </w:r>
      <w:r w:rsidR="00DC7DCF">
        <w:rPr>
          <w:lang w:val="es-ES"/>
        </w:rPr>
        <w:t>.</w:t>
      </w:r>
      <w:r>
        <w:rPr>
          <w:lang w:val="es-ES"/>
        </w:rPr>
        <w:t>6)</w:t>
      </w:r>
      <w:r w:rsidRPr="00C64776">
        <w:t xml:space="preserve"> </w:t>
      </w:r>
      <w:r>
        <w:t>Ostalo:</w:t>
      </w:r>
    </w:p>
    <w:p w:rsidR="00932BE9" w:rsidRDefault="00932BE9" w:rsidP="00932BE9">
      <w:pPr>
        <w:pStyle w:val="ListParagraph"/>
        <w:numPr>
          <w:ilvl w:val="0"/>
          <w:numId w:val="7"/>
        </w:numPr>
        <w:jc w:val="both"/>
      </w:pPr>
      <w:r>
        <w:t>Članovi Školskog odbora su obaviješteni da smo donijeli Proceduru blagajničkog poslovanja  kojom se uređuje organizacija blagajničkog poslovanja, dokumentacija u blagajničkom poslovanju, vođenje blagajničkog dnevnika te se utvrđuju osobe koje su odgovorne za zakonito vođenje blagajničkog poslovanja. Donijeli smo i Proceduru o izdavanju i obračunu naloga za službeno putovanje kojom se propisuje način i postupak izdavanja te obračun naloga za službeno putovanje.</w:t>
      </w:r>
    </w:p>
    <w:p w:rsidR="00F42742" w:rsidRDefault="00C64776" w:rsidP="00C64776">
      <w:pPr>
        <w:pStyle w:val="ListParagraph"/>
        <w:numPr>
          <w:ilvl w:val="0"/>
          <w:numId w:val="7"/>
        </w:numPr>
        <w:jc w:val="both"/>
        <w:rPr>
          <w:lang w:val="es-ES"/>
        </w:rPr>
      </w:pPr>
      <w:proofErr w:type="spellStart"/>
      <w:r w:rsidRPr="00C64776">
        <w:rPr>
          <w:lang w:val="es-ES"/>
        </w:rPr>
        <w:t>dana</w:t>
      </w:r>
      <w:proofErr w:type="spellEnd"/>
      <w:r w:rsidRPr="00C64776">
        <w:rPr>
          <w:lang w:val="es-ES"/>
        </w:rPr>
        <w:t xml:space="preserve"> 10. prosinca gosti Osnovne škole Cavtat bili su hrvatski branitelji Ivo Šimunović pripadnik Zapovjedništva obrane grada Dubrovnika i Ivo Simović iz Konavoske bojne. Kroz jednosatno predavanje gospodin Iv</w:t>
      </w:r>
      <w:r>
        <w:rPr>
          <w:lang w:val="es-ES"/>
        </w:rPr>
        <w:t>o Šimunović je</w:t>
      </w:r>
      <w:r w:rsidRPr="00C64776">
        <w:rPr>
          <w:lang w:val="es-ES"/>
        </w:rPr>
        <w:t xml:space="preserve"> opisao presudne dane početka Domovinskog rata, obrane Dubrovnika te oslobađanja zarobljenika iz logora Morinj kao i  oslobađanje cijelih Konavala.  </w:t>
      </w:r>
      <w:r>
        <w:rPr>
          <w:lang w:val="es-ES"/>
        </w:rPr>
        <w:t xml:space="preserve">Gospodin Ivo </w:t>
      </w:r>
      <w:r w:rsidRPr="00C64776">
        <w:rPr>
          <w:lang w:val="es-ES"/>
        </w:rPr>
        <w:t>Simović je ukazao na važnost pregovaranja u obrani granica Konavala. Učenicima je ukazano na važnost prenošenja istine o povijesnim činjenicama našeg Domovinskog rata.  Spomenuli smo se i 20 godišnjice smrti prvoga hrvatskog predsjednika Franja Tuđmana.</w:t>
      </w:r>
    </w:p>
    <w:p w:rsidR="00C64776" w:rsidRDefault="00C64776" w:rsidP="00C64776">
      <w:pPr>
        <w:pStyle w:val="ListParagraph"/>
        <w:numPr>
          <w:ilvl w:val="0"/>
          <w:numId w:val="7"/>
        </w:numPr>
        <w:jc w:val="both"/>
        <w:rPr>
          <w:lang w:val="es-ES"/>
        </w:rPr>
      </w:pPr>
      <w:r w:rsidRPr="00C64776">
        <w:rPr>
          <w:lang w:val="es-ES"/>
        </w:rPr>
        <w:t xml:space="preserve">U sklopu prvog savjetničkog posjeta Osnovnoj školi Cavtat, 42 učitelja   su sudjelovala na radionicama koje su održale Tonka Brailo i Maja Bezina, učiteljice  </w:t>
      </w:r>
      <w:r w:rsidRPr="00C64776">
        <w:rPr>
          <w:lang w:val="es-ES"/>
        </w:rPr>
        <w:lastRenderedPageBreak/>
        <w:t>eksperimentalne škol</w:t>
      </w:r>
      <w:r>
        <w:rPr>
          <w:lang w:val="es-ES"/>
        </w:rPr>
        <w:t>e Ivana Gundulića iz Dubrovnika, te su k</w:t>
      </w:r>
      <w:r w:rsidRPr="00C64776">
        <w:rPr>
          <w:lang w:val="es-ES"/>
        </w:rPr>
        <w:t>olegama i kolegicama iz naše škole približile su Školu za život</w:t>
      </w:r>
    </w:p>
    <w:p w:rsidR="00F12416" w:rsidRPr="00F12416" w:rsidRDefault="00C64776" w:rsidP="00F12416">
      <w:pPr>
        <w:pStyle w:val="ListParagraph"/>
        <w:numPr>
          <w:ilvl w:val="0"/>
          <w:numId w:val="7"/>
        </w:numPr>
        <w:spacing w:before="100" w:beforeAutospacing="1" w:after="100" w:afterAutospacing="1"/>
        <w:jc w:val="both"/>
      </w:pPr>
      <w:r w:rsidRPr="00F275D4">
        <w:rPr>
          <w:lang w:val="es-ES"/>
        </w:rPr>
        <w:t xml:space="preserve">Ravnateljica je članove Školskog odbora obavijestila da je škola dobila </w:t>
      </w:r>
      <w:r w:rsidR="00F275D4">
        <w:rPr>
          <w:lang w:val="es-ES"/>
        </w:rPr>
        <w:t>dio informatičke opreme koju dodjeljuje</w:t>
      </w:r>
      <w:r w:rsidRPr="00F275D4">
        <w:rPr>
          <w:lang w:val="es-ES"/>
        </w:rPr>
        <w:t xml:space="preserve"> </w:t>
      </w:r>
      <w:r w:rsidR="00F275D4">
        <w:t xml:space="preserve">Ministarstvo znanosti i obrazovanja u sklopu projekta Podrška provedbi cjelovite kurikularne reforme </w:t>
      </w:r>
      <w:r w:rsidR="00F275D4" w:rsidRPr="00F275D4">
        <w:rPr>
          <w:i/>
          <w:iCs/>
        </w:rPr>
        <w:t>Škola za život</w:t>
      </w:r>
      <w:r w:rsidR="00F275D4">
        <w:rPr>
          <w:i/>
          <w:iCs/>
        </w:rPr>
        <w:t>.</w:t>
      </w:r>
    </w:p>
    <w:p w:rsidR="00F12416" w:rsidRDefault="00F12416" w:rsidP="00F12416">
      <w:pPr>
        <w:pStyle w:val="ListParagraph"/>
        <w:numPr>
          <w:ilvl w:val="2"/>
          <w:numId w:val="10"/>
        </w:numPr>
        <w:spacing w:before="100" w:beforeAutospacing="1" w:after="100" w:afterAutospacing="1"/>
        <w:jc w:val="both"/>
        <w:rPr>
          <w:lang w:val="es-ES"/>
        </w:rPr>
      </w:pPr>
      <w:r w:rsidRPr="00F12416">
        <w:rPr>
          <w:lang w:val="es-ES"/>
        </w:rPr>
        <w:t xml:space="preserve">Za učitelje koji održavaju nastavu u razredima obuhvaćenim kurikularnom reformom: 1., 5.i 7. razredu </w:t>
      </w:r>
      <w:r w:rsidR="00F275D4" w:rsidRPr="00F12416">
        <w:rPr>
          <w:lang w:val="es-ES"/>
        </w:rPr>
        <w:t xml:space="preserve"> dobili smo</w:t>
      </w:r>
      <w:r w:rsidRPr="00F12416">
        <w:rPr>
          <w:lang w:val="es-ES"/>
        </w:rPr>
        <w:t xml:space="preserve"> 19 prijenosnih računala</w:t>
      </w:r>
    </w:p>
    <w:p w:rsidR="00F12416" w:rsidRDefault="00F12416" w:rsidP="00F12416">
      <w:pPr>
        <w:pStyle w:val="ListParagraph"/>
        <w:numPr>
          <w:ilvl w:val="2"/>
          <w:numId w:val="10"/>
        </w:numPr>
        <w:spacing w:before="100" w:beforeAutospacing="1" w:after="100" w:afterAutospacing="1"/>
        <w:jc w:val="both"/>
        <w:rPr>
          <w:lang w:val="es-ES"/>
        </w:rPr>
      </w:pPr>
      <w:r w:rsidRPr="00F12416">
        <w:rPr>
          <w:lang w:val="es-ES"/>
        </w:rPr>
        <w:t>Za stručnog suradnika dobili smo jedno prijenosno računalo</w:t>
      </w:r>
    </w:p>
    <w:p w:rsidR="00F12416" w:rsidRDefault="00F12416" w:rsidP="00F12416">
      <w:pPr>
        <w:pStyle w:val="ListParagraph"/>
        <w:numPr>
          <w:ilvl w:val="2"/>
          <w:numId w:val="10"/>
        </w:numPr>
        <w:spacing w:before="100" w:beforeAutospacing="1" w:after="100" w:afterAutospacing="1"/>
        <w:jc w:val="both"/>
        <w:rPr>
          <w:lang w:val="es-ES"/>
        </w:rPr>
      </w:pPr>
      <w:r w:rsidRPr="00F12416">
        <w:rPr>
          <w:lang w:val="es-ES"/>
        </w:rPr>
        <w:t>Očekujemo još tablete za učeničku upotrebu, projektore i ormarić za punjenje tableta.</w:t>
      </w:r>
    </w:p>
    <w:p w:rsidR="00C64776" w:rsidRPr="00C64776" w:rsidRDefault="00C64776" w:rsidP="00DC7DCF">
      <w:pPr>
        <w:pStyle w:val="ListParagraph"/>
        <w:spacing w:before="100" w:beforeAutospacing="1" w:after="100" w:afterAutospacing="1"/>
        <w:ind w:left="1770"/>
        <w:jc w:val="both"/>
        <w:rPr>
          <w:lang w:val="es-ES"/>
        </w:rPr>
      </w:pPr>
      <w:bookmarkStart w:id="0" w:name="_GoBack"/>
      <w:bookmarkEnd w:id="0"/>
    </w:p>
    <w:p w:rsidR="00F42742" w:rsidRDefault="00F42742" w:rsidP="00F42742">
      <w:pPr>
        <w:jc w:val="both"/>
        <w:rPr>
          <w:lang w:val="es-ES"/>
        </w:rPr>
      </w:pPr>
      <w:r>
        <w:rPr>
          <w:lang w:val="es-ES"/>
        </w:rPr>
        <w:t xml:space="preserve">Sjednica Školskog odbora završena je u </w:t>
      </w:r>
      <w:r w:rsidR="00DC7DCF">
        <w:rPr>
          <w:lang w:val="es-ES"/>
        </w:rPr>
        <w:t xml:space="preserve">8.45 </w:t>
      </w:r>
      <w:r>
        <w:rPr>
          <w:lang w:val="es-ES"/>
        </w:rPr>
        <w:t>sati.</w:t>
      </w:r>
    </w:p>
    <w:p w:rsidR="00F42742" w:rsidRDefault="00F42742" w:rsidP="00F42742">
      <w:pPr>
        <w:jc w:val="both"/>
        <w:rPr>
          <w:lang w:val="es-ES"/>
        </w:rPr>
      </w:pPr>
    </w:p>
    <w:p w:rsidR="00F42742" w:rsidRDefault="00F42742" w:rsidP="00F42742">
      <w:pPr>
        <w:jc w:val="both"/>
        <w:rPr>
          <w:lang w:val="es-ES"/>
        </w:rPr>
      </w:pPr>
      <w:r>
        <w:rPr>
          <w:lang w:val="es-ES"/>
        </w:rPr>
        <w:t xml:space="preserve">Zapisničar :                                                                </w:t>
      </w:r>
      <w:r>
        <w:rPr>
          <w:lang w:val="es-ES"/>
        </w:rPr>
        <w:tab/>
        <w:t xml:space="preserve">   Predsjednik ŠO:</w:t>
      </w:r>
    </w:p>
    <w:p w:rsidR="00F42742" w:rsidRDefault="00F42742" w:rsidP="00F42742">
      <w:pPr>
        <w:tabs>
          <w:tab w:val="left" w:pos="5175"/>
        </w:tabs>
        <w:jc w:val="both"/>
        <w:rPr>
          <w:lang w:val="es-ES"/>
        </w:rPr>
      </w:pPr>
      <w:r>
        <w:rPr>
          <w:lang w:val="es-ES"/>
        </w:rPr>
        <w:t>Pauline Runje</w:t>
      </w:r>
      <w:r>
        <w:rPr>
          <w:lang w:val="es-ES"/>
        </w:rPr>
        <w:tab/>
      </w:r>
      <w:r>
        <w:rPr>
          <w:lang w:val="es-ES"/>
        </w:rPr>
        <w:tab/>
        <w:t xml:space="preserve">   Perica Tomšić</w:t>
      </w:r>
    </w:p>
    <w:p w:rsidR="00F42742" w:rsidRDefault="00F42742" w:rsidP="00F42742">
      <w:pPr>
        <w:tabs>
          <w:tab w:val="left" w:pos="5175"/>
        </w:tabs>
        <w:jc w:val="both"/>
        <w:rPr>
          <w:lang w:val="es-ES"/>
        </w:rPr>
      </w:pPr>
    </w:p>
    <w:p w:rsidR="00F42742" w:rsidRDefault="00F42742" w:rsidP="00F42742">
      <w:pPr>
        <w:tabs>
          <w:tab w:val="left" w:pos="5175"/>
        </w:tabs>
        <w:jc w:val="both"/>
        <w:rPr>
          <w:lang w:val="es-ES"/>
        </w:rPr>
      </w:pPr>
      <w:r>
        <w:rPr>
          <w:lang w:val="es-ES"/>
        </w:rPr>
        <w:t>________________</w:t>
      </w:r>
      <w:r>
        <w:rPr>
          <w:lang w:val="es-ES"/>
        </w:rPr>
        <w:tab/>
      </w:r>
      <w:r>
        <w:rPr>
          <w:lang w:val="es-ES"/>
        </w:rPr>
        <w:tab/>
        <w:t xml:space="preserve">   ________________</w:t>
      </w:r>
    </w:p>
    <w:p w:rsidR="00F42742" w:rsidRDefault="00F42742" w:rsidP="00F42742"/>
    <w:p w:rsidR="008F671E" w:rsidRPr="00F42742" w:rsidRDefault="008F671E" w:rsidP="00F42742"/>
    <w:sectPr w:rsidR="008F671E" w:rsidRPr="00F42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6F18"/>
    <w:multiLevelType w:val="multilevel"/>
    <w:tmpl w:val="76E6D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D91FB7"/>
    <w:multiLevelType w:val="hybridMultilevel"/>
    <w:tmpl w:val="B22261B8"/>
    <w:lvl w:ilvl="0" w:tplc="2E8ACE5A">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76527B4"/>
    <w:multiLevelType w:val="hybridMultilevel"/>
    <w:tmpl w:val="B40E2FF8"/>
    <w:lvl w:ilvl="0" w:tplc="7ED899B4">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 w15:restartNumberingAfterBreak="0">
    <w:nsid w:val="78C4557D"/>
    <w:multiLevelType w:val="multilevel"/>
    <w:tmpl w:val="AB38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435D68"/>
    <w:multiLevelType w:val="hybridMultilevel"/>
    <w:tmpl w:val="1BCCDC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7B860470"/>
    <w:multiLevelType w:val="multilevel"/>
    <w:tmpl w:val="AB38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5869F1"/>
    <w:multiLevelType w:val="hybridMultilevel"/>
    <w:tmpl w:val="2A44F02A"/>
    <w:lvl w:ilvl="0" w:tplc="7ED899B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
  </w:num>
  <w:num w:numId="6">
    <w:abstractNumId w:val="4"/>
  </w:num>
  <w:num w:numId="7">
    <w:abstractNumId w:val="2"/>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42"/>
    <w:rsid w:val="00066553"/>
    <w:rsid w:val="0033094B"/>
    <w:rsid w:val="003A676B"/>
    <w:rsid w:val="0042437F"/>
    <w:rsid w:val="005A7D5B"/>
    <w:rsid w:val="00644D1B"/>
    <w:rsid w:val="006D2F20"/>
    <w:rsid w:val="00877590"/>
    <w:rsid w:val="008A6134"/>
    <w:rsid w:val="008F671E"/>
    <w:rsid w:val="00932BE9"/>
    <w:rsid w:val="009826F7"/>
    <w:rsid w:val="00AC6C94"/>
    <w:rsid w:val="00C05D7E"/>
    <w:rsid w:val="00C64776"/>
    <w:rsid w:val="00D45FA8"/>
    <w:rsid w:val="00DC7DCF"/>
    <w:rsid w:val="00E843E0"/>
    <w:rsid w:val="00F12416"/>
    <w:rsid w:val="00F275D4"/>
    <w:rsid w:val="00F42742"/>
    <w:rsid w:val="00F93B33"/>
    <w:rsid w:val="00FA60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10E0"/>
  <w15:docId w15:val="{A385C99B-D6B6-4893-92FE-FC8DAB1D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33"/>
    <w:pPr>
      <w:ind w:left="0" w:firstLine="0"/>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B33"/>
    <w:rPr>
      <w:color w:val="0000FF" w:themeColor="hyperlink"/>
      <w:u w:val="single"/>
    </w:rPr>
  </w:style>
  <w:style w:type="paragraph" w:styleId="ListParagraph">
    <w:name w:val="List Paragraph"/>
    <w:basedOn w:val="Normal"/>
    <w:uiPriority w:val="34"/>
    <w:qFormat/>
    <w:rsid w:val="00F42742"/>
    <w:pPr>
      <w:ind w:left="720"/>
    </w:pPr>
    <w:rPr>
      <w:rFonts w:ascii="Calibri" w:eastAsiaTheme="minorHAnsi" w:hAnsi="Calibri"/>
      <w:sz w:val="22"/>
      <w:szCs w:val="22"/>
      <w:lang w:eastAsia="en-US"/>
    </w:rPr>
  </w:style>
  <w:style w:type="paragraph" w:styleId="NoSpacing">
    <w:name w:val="No Spacing"/>
    <w:uiPriority w:val="1"/>
    <w:qFormat/>
    <w:rsid w:val="00F12416"/>
    <w:pPr>
      <w:ind w:left="0" w:firstLine="0"/>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32BE9"/>
    <w:rPr>
      <w:rFonts w:ascii="Tahoma" w:hAnsi="Tahoma" w:cs="Tahoma"/>
      <w:sz w:val="16"/>
      <w:szCs w:val="16"/>
    </w:rPr>
  </w:style>
  <w:style w:type="character" w:customStyle="1" w:styleId="BalloonTextChar">
    <w:name w:val="Balloon Text Char"/>
    <w:basedOn w:val="DefaultParagraphFont"/>
    <w:link w:val="BalloonText"/>
    <w:uiPriority w:val="99"/>
    <w:semiHidden/>
    <w:rsid w:val="00932BE9"/>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8871">
      <w:bodyDiv w:val="1"/>
      <w:marLeft w:val="0"/>
      <w:marRight w:val="0"/>
      <w:marTop w:val="0"/>
      <w:marBottom w:val="0"/>
      <w:divBdr>
        <w:top w:val="none" w:sz="0" w:space="0" w:color="auto"/>
        <w:left w:val="none" w:sz="0" w:space="0" w:color="auto"/>
        <w:bottom w:val="none" w:sz="0" w:space="0" w:color="auto"/>
        <w:right w:val="none" w:sz="0" w:space="0" w:color="auto"/>
      </w:divBdr>
    </w:div>
    <w:div w:id="1213885378">
      <w:bodyDiv w:val="1"/>
      <w:marLeft w:val="0"/>
      <w:marRight w:val="0"/>
      <w:marTop w:val="0"/>
      <w:marBottom w:val="0"/>
      <w:divBdr>
        <w:top w:val="none" w:sz="0" w:space="0" w:color="auto"/>
        <w:left w:val="none" w:sz="0" w:space="0" w:color="auto"/>
        <w:bottom w:val="none" w:sz="0" w:space="0" w:color="auto"/>
        <w:right w:val="none" w:sz="0" w:space="0" w:color="auto"/>
      </w:divBdr>
    </w:div>
    <w:div w:id="1578439865">
      <w:bodyDiv w:val="1"/>
      <w:marLeft w:val="0"/>
      <w:marRight w:val="0"/>
      <w:marTop w:val="0"/>
      <w:marBottom w:val="0"/>
      <w:divBdr>
        <w:top w:val="none" w:sz="0" w:space="0" w:color="auto"/>
        <w:left w:val="none" w:sz="0" w:space="0" w:color="auto"/>
        <w:bottom w:val="none" w:sz="0" w:space="0" w:color="auto"/>
        <w:right w:val="none" w:sz="0" w:space="0" w:color="auto"/>
      </w:divBdr>
    </w:div>
    <w:div w:id="16433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cavtat.skole.h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I\Desktop\predlo&#382;ak%202019.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predložak 2019</Template>
  <TotalTime>4</TotalTime>
  <Pages>3</Pages>
  <Words>859</Words>
  <Characters>4900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knjiznica</cp:lastModifiedBy>
  <cp:revision>2</cp:revision>
  <cp:lastPrinted>2019-12-17T07:06:00Z</cp:lastPrinted>
  <dcterms:created xsi:type="dcterms:W3CDTF">2019-12-17T13:40:00Z</dcterms:created>
  <dcterms:modified xsi:type="dcterms:W3CDTF">2019-12-17T13:40:00Z</dcterms:modified>
</cp:coreProperties>
</file>