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86" w:rsidRDefault="00BD5486" w:rsidP="00BD5486">
      <w:r>
        <w:t>REPUBLIKA HRVATSKA</w:t>
      </w:r>
    </w:p>
    <w:p w:rsidR="00BD5486" w:rsidRDefault="00BD5486" w:rsidP="00BD5486">
      <w:r>
        <w:t>OPĆINA KONAVLE</w:t>
      </w:r>
    </w:p>
    <w:p w:rsidR="00BD5486" w:rsidRDefault="00BD5486" w:rsidP="00BD5486">
      <w:r>
        <w:t xml:space="preserve">OSNOVNA ŠKOLA CAVTAT </w:t>
      </w:r>
    </w:p>
    <w:p w:rsidR="00BD5486" w:rsidRDefault="00BD5486" w:rsidP="00BD5486">
      <w:r>
        <w:t>OIB : 07260663095</w:t>
      </w:r>
    </w:p>
    <w:p w:rsidR="00BD5486" w:rsidRDefault="00BD5486" w:rsidP="00BD5486">
      <w:r>
        <w:t>IBAN HR6824070001100019763  OTP banka</w:t>
      </w:r>
    </w:p>
    <w:p w:rsidR="00BD5486" w:rsidRDefault="00BD5486" w:rsidP="00BD5486">
      <w:proofErr w:type="spellStart"/>
      <w:r>
        <w:t>Tel</w:t>
      </w:r>
      <w:proofErr w:type="spellEnd"/>
      <w:r>
        <w:t>: 478 052; FAX: 478 358</w:t>
      </w:r>
    </w:p>
    <w:p w:rsidR="00BD5486" w:rsidRDefault="00BD5486" w:rsidP="00BD5486">
      <w:pPr>
        <w:rPr>
          <w:rStyle w:val="Hiperveza"/>
        </w:rPr>
      </w:pPr>
      <w:r>
        <w:t xml:space="preserve">e-mail: </w:t>
      </w:r>
      <w:hyperlink r:id="rId6" w:history="1">
        <w:r w:rsidRPr="00697214">
          <w:rPr>
            <w:rStyle w:val="Hiperveza"/>
          </w:rPr>
          <w:t>ured@os-cavtat.skole.hr</w:t>
        </w:r>
      </w:hyperlink>
    </w:p>
    <w:p w:rsidR="00BD5486" w:rsidRDefault="00BD5486" w:rsidP="00BD5486">
      <w:pPr>
        <w:rPr>
          <w:rStyle w:val="Hiperveza"/>
        </w:rPr>
      </w:pPr>
      <w:r>
        <w:rPr>
          <w:rStyle w:val="Hiperveza"/>
        </w:rPr>
        <w:t>KLASA: 602-02/20-01/</w:t>
      </w:r>
      <w:r w:rsidR="00A643DD">
        <w:rPr>
          <w:rStyle w:val="Hiperveza"/>
        </w:rPr>
        <w:t>65</w:t>
      </w:r>
    </w:p>
    <w:p w:rsidR="00BD5486" w:rsidRDefault="00BD5486" w:rsidP="00BD5486">
      <w:r>
        <w:rPr>
          <w:rStyle w:val="Hiperveza"/>
        </w:rPr>
        <w:t xml:space="preserve">URBROJ: </w:t>
      </w:r>
      <w:r w:rsidR="00A643DD">
        <w:rPr>
          <w:rStyle w:val="Hiperveza"/>
        </w:rPr>
        <w:t>2117/1-30/20-02</w:t>
      </w:r>
    </w:p>
    <w:p w:rsidR="00BD5486" w:rsidRDefault="00BD5486" w:rsidP="00BD5486">
      <w:r>
        <w:t>Cavtat,</w:t>
      </w:r>
      <w:r w:rsidR="00A643DD">
        <w:t xml:space="preserve"> 21. veljače 2020.</w:t>
      </w:r>
    </w:p>
    <w:p w:rsidR="00BD5486" w:rsidRDefault="00BD5486" w:rsidP="00BD5486"/>
    <w:p w:rsidR="0006605E" w:rsidRDefault="0006605E"/>
    <w:p w:rsidR="0006605E" w:rsidRPr="0006605E" w:rsidRDefault="0006605E" w:rsidP="0006605E"/>
    <w:p w:rsidR="0006605E" w:rsidRDefault="0006605E" w:rsidP="0006605E"/>
    <w:p w:rsidR="0006605E" w:rsidRDefault="0006605E" w:rsidP="0006605E">
      <w:pPr>
        <w:jc w:val="center"/>
      </w:pPr>
      <w:r>
        <w:rPr>
          <w:b/>
        </w:rPr>
        <w:t>Z  A  P  I  S  N  I  K</w:t>
      </w:r>
    </w:p>
    <w:p w:rsidR="0006605E" w:rsidRDefault="0006605E" w:rsidP="0006605E">
      <w:pPr>
        <w:tabs>
          <w:tab w:val="left" w:pos="2670"/>
        </w:tabs>
        <w:overflowPunct w:val="0"/>
        <w:autoSpaceDE w:val="0"/>
        <w:autoSpaceDN w:val="0"/>
        <w:adjustRightInd w:val="0"/>
        <w:jc w:val="both"/>
      </w:pPr>
    </w:p>
    <w:p w:rsidR="0006605E" w:rsidRDefault="0006605E" w:rsidP="0006605E">
      <w:r>
        <w:t>s 5</w:t>
      </w:r>
      <w:r>
        <w:t>. sjednice Školskog odbora Osnovne škole Cavtat, održane</w:t>
      </w:r>
      <w:r>
        <w:t xml:space="preserve"> od</w:t>
      </w:r>
      <w:r>
        <w:t xml:space="preserve"> </w:t>
      </w:r>
      <w:r>
        <w:t>19</w:t>
      </w:r>
      <w:r>
        <w:t xml:space="preserve">. </w:t>
      </w:r>
      <w:r>
        <w:t xml:space="preserve">do 21. </w:t>
      </w:r>
      <w:r w:rsidR="00A643DD">
        <w:t>V</w:t>
      </w:r>
      <w:r>
        <w:t>eljače</w:t>
      </w:r>
      <w:r w:rsidR="00A643DD">
        <w:t xml:space="preserve"> </w:t>
      </w:r>
      <w:r>
        <w:t>2020.g.</w:t>
      </w:r>
    </w:p>
    <w:p w:rsidR="0006605E" w:rsidRDefault="0006605E" w:rsidP="0006605E">
      <w:r>
        <w:t>putem elektroničke pošte.</w:t>
      </w:r>
    </w:p>
    <w:p w:rsidR="0006605E" w:rsidRDefault="0006605E" w:rsidP="0006605E">
      <w:pPr>
        <w:rPr>
          <w:b/>
          <w:lang w:val="es-ES"/>
        </w:rPr>
      </w:pPr>
    </w:p>
    <w:p w:rsidR="0006605E" w:rsidRDefault="0006605E" w:rsidP="0006605E">
      <w:pPr>
        <w:rPr>
          <w:lang w:val="es-ES"/>
        </w:rPr>
      </w:pPr>
      <w:r>
        <w:rPr>
          <w:b/>
          <w:lang w:val="es-ES"/>
        </w:rPr>
        <w:t xml:space="preserve">Odgovorili: </w:t>
      </w:r>
      <w:r>
        <w:rPr>
          <w:lang w:val="es-ES"/>
        </w:rPr>
        <w:t>Mario Curić,</w:t>
      </w:r>
      <w:r>
        <w:rPr>
          <w:b/>
          <w:lang w:val="es-ES"/>
        </w:rPr>
        <w:t xml:space="preserve">  </w:t>
      </w:r>
      <w:r>
        <w:rPr>
          <w:lang w:val="es-ES"/>
        </w:rPr>
        <w:t xml:space="preserve">Stankica Diklić, Ivica Klečak, </w:t>
      </w:r>
      <w:r>
        <w:rPr>
          <w:lang w:val="es-ES"/>
        </w:rPr>
        <w:t xml:space="preserve">Miljenko Mikulić, </w:t>
      </w:r>
      <w:r>
        <w:rPr>
          <w:lang w:val="es-ES"/>
        </w:rPr>
        <w:t xml:space="preserve">Boris Obradović, </w:t>
      </w:r>
    </w:p>
    <w:p w:rsidR="0006605E" w:rsidRDefault="0006605E" w:rsidP="0006605E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                 </w:t>
      </w:r>
    </w:p>
    <w:p w:rsidR="0006605E" w:rsidRDefault="0006605E" w:rsidP="0006605E">
      <w:pPr>
        <w:rPr>
          <w:b/>
          <w:lang w:val="es-ES"/>
        </w:rPr>
      </w:pPr>
      <w:r>
        <w:rPr>
          <w:b/>
          <w:lang w:val="es-ES"/>
        </w:rPr>
        <w:t xml:space="preserve">Nisu odgovorili: </w:t>
      </w:r>
      <w:r>
        <w:rPr>
          <w:lang w:val="es-ES"/>
        </w:rPr>
        <w:t>Antun Kusalić, Perica Tomšić</w:t>
      </w:r>
    </w:p>
    <w:p w:rsidR="0006605E" w:rsidRDefault="0006605E" w:rsidP="0006605E">
      <w:pPr>
        <w:tabs>
          <w:tab w:val="left" w:pos="2670"/>
        </w:tabs>
        <w:overflowPunct w:val="0"/>
        <w:autoSpaceDE w:val="0"/>
        <w:autoSpaceDN w:val="0"/>
        <w:adjustRightInd w:val="0"/>
        <w:jc w:val="both"/>
      </w:pPr>
    </w:p>
    <w:p w:rsidR="0006605E" w:rsidRDefault="00A643DD" w:rsidP="0006605E">
      <w:pPr>
        <w:tabs>
          <w:tab w:val="left" w:pos="2670"/>
        </w:tabs>
        <w:overflowPunct w:val="0"/>
        <w:autoSpaceDE w:val="0"/>
        <w:autoSpaceDN w:val="0"/>
        <w:adjustRightInd w:val="0"/>
        <w:jc w:val="both"/>
      </w:pPr>
      <w:r>
        <w:t xml:space="preserve">Dnevni red: </w:t>
      </w:r>
    </w:p>
    <w:p w:rsidR="00A643DD" w:rsidRDefault="00A643DD" w:rsidP="0006605E">
      <w:pPr>
        <w:tabs>
          <w:tab w:val="left" w:pos="2670"/>
        </w:tabs>
        <w:overflowPunct w:val="0"/>
        <w:autoSpaceDE w:val="0"/>
        <w:autoSpaceDN w:val="0"/>
        <w:adjustRightInd w:val="0"/>
        <w:jc w:val="both"/>
      </w:pPr>
    </w:p>
    <w:p w:rsidR="00A643DD" w:rsidRDefault="00A643DD" w:rsidP="00A643DD">
      <w:pPr>
        <w:numPr>
          <w:ilvl w:val="0"/>
          <w:numId w:val="2"/>
        </w:numPr>
        <w:tabs>
          <w:tab w:val="left" w:pos="2670"/>
        </w:tabs>
        <w:overflowPunct w:val="0"/>
        <w:autoSpaceDE w:val="0"/>
        <w:autoSpaceDN w:val="0"/>
        <w:adjustRightInd w:val="0"/>
        <w:contextualSpacing/>
        <w:jc w:val="both"/>
        <w:rPr>
          <w:lang w:val="en-US"/>
        </w:rPr>
      </w:pPr>
      <w:proofErr w:type="spellStart"/>
      <w:r w:rsidRPr="008A49BA">
        <w:rPr>
          <w:lang w:val="en-US"/>
        </w:rPr>
        <w:t>Usvajanje</w:t>
      </w:r>
      <w:proofErr w:type="spellEnd"/>
      <w:r w:rsidRPr="008A49BA">
        <w:rPr>
          <w:lang w:val="en-US"/>
        </w:rPr>
        <w:t xml:space="preserve"> </w:t>
      </w:r>
      <w:proofErr w:type="spellStart"/>
      <w:r w:rsidRPr="008A49BA">
        <w:rPr>
          <w:lang w:val="en-US"/>
        </w:rPr>
        <w:t>zapisnika</w:t>
      </w:r>
      <w:proofErr w:type="spellEnd"/>
      <w:r w:rsidRPr="008A49BA">
        <w:rPr>
          <w:lang w:val="en-US"/>
        </w:rPr>
        <w:t xml:space="preserve"> s </w:t>
      </w:r>
      <w:proofErr w:type="spellStart"/>
      <w:r w:rsidRPr="008A49BA">
        <w:rPr>
          <w:lang w:val="en-US"/>
        </w:rPr>
        <w:t>prethodne</w:t>
      </w:r>
      <w:proofErr w:type="spellEnd"/>
      <w:r w:rsidRPr="008A49BA">
        <w:rPr>
          <w:lang w:val="en-US"/>
        </w:rPr>
        <w:t xml:space="preserve">  </w:t>
      </w:r>
      <w:proofErr w:type="spellStart"/>
      <w:r w:rsidRPr="008A49BA">
        <w:rPr>
          <w:lang w:val="en-US"/>
        </w:rPr>
        <w:t>sjednice</w:t>
      </w:r>
      <w:proofErr w:type="spellEnd"/>
      <w:r w:rsidRPr="008A49BA">
        <w:rPr>
          <w:lang w:val="en-US"/>
        </w:rPr>
        <w:t xml:space="preserve"> </w:t>
      </w:r>
      <w:proofErr w:type="spellStart"/>
      <w:r w:rsidRPr="008A49BA">
        <w:rPr>
          <w:lang w:val="en-US"/>
        </w:rPr>
        <w:t>školskog</w:t>
      </w:r>
      <w:proofErr w:type="spellEnd"/>
      <w:r w:rsidRPr="008A49BA">
        <w:rPr>
          <w:lang w:val="en-US"/>
        </w:rPr>
        <w:t xml:space="preserve"> </w:t>
      </w:r>
      <w:proofErr w:type="spellStart"/>
      <w:r w:rsidRPr="008A49BA">
        <w:rPr>
          <w:lang w:val="en-US"/>
        </w:rPr>
        <w:t>odbora</w:t>
      </w:r>
      <w:proofErr w:type="spellEnd"/>
    </w:p>
    <w:p w:rsidR="00A643DD" w:rsidRPr="008A49BA" w:rsidRDefault="00A643DD" w:rsidP="00A643DD">
      <w:pPr>
        <w:numPr>
          <w:ilvl w:val="0"/>
          <w:numId w:val="2"/>
        </w:numPr>
        <w:tabs>
          <w:tab w:val="left" w:pos="2670"/>
        </w:tabs>
        <w:overflowPunct w:val="0"/>
        <w:autoSpaceDE w:val="0"/>
        <w:autoSpaceDN w:val="0"/>
        <w:adjustRightInd w:val="0"/>
        <w:contextualSpacing/>
        <w:jc w:val="both"/>
        <w:rPr>
          <w:lang w:val="en-US"/>
        </w:rPr>
      </w:pPr>
      <w:proofErr w:type="spellStart"/>
      <w:r w:rsidRPr="00871171">
        <w:rPr>
          <w:lang w:val="en-US"/>
        </w:rPr>
        <w:t>Davanje</w:t>
      </w:r>
      <w:proofErr w:type="spellEnd"/>
      <w:r w:rsidRPr="00871171">
        <w:rPr>
          <w:lang w:val="en-US"/>
        </w:rPr>
        <w:t xml:space="preserve"> </w:t>
      </w:r>
      <w:proofErr w:type="spellStart"/>
      <w:r w:rsidRPr="00871171">
        <w:rPr>
          <w:lang w:val="en-US"/>
        </w:rPr>
        <w:t>prethodne</w:t>
      </w:r>
      <w:proofErr w:type="spellEnd"/>
      <w:r w:rsidRPr="00871171">
        <w:rPr>
          <w:lang w:val="en-US"/>
        </w:rPr>
        <w:t xml:space="preserve"> </w:t>
      </w:r>
      <w:proofErr w:type="spellStart"/>
      <w:r w:rsidRPr="00871171">
        <w:rPr>
          <w:lang w:val="en-US"/>
        </w:rPr>
        <w:t>suglasnosti</w:t>
      </w:r>
      <w:proofErr w:type="spellEnd"/>
      <w:r w:rsidRPr="00871171">
        <w:rPr>
          <w:lang w:val="en-US"/>
        </w:rPr>
        <w:t xml:space="preserve"> za </w:t>
      </w:r>
      <w:proofErr w:type="spellStart"/>
      <w:r w:rsidRPr="00871171">
        <w:rPr>
          <w:lang w:val="en-US"/>
        </w:rPr>
        <w:t>zasnivanje</w:t>
      </w:r>
      <w:proofErr w:type="spellEnd"/>
      <w:r w:rsidRPr="00871171">
        <w:rPr>
          <w:lang w:val="en-US"/>
        </w:rPr>
        <w:t xml:space="preserve"> </w:t>
      </w:r>
      <w:proofErr w:type="spellStart"/>
      <w:r w:rsidRPr="00871171">
        <w:rPr>
          <w:lang w:val="en-US"/>
        </w:rPr>
        <w:t>radnog</w:t>
      </w:r>
      <w:proofErr w:type="spellEnd"/>
      <w:r w:rsidRPr="00871171">
        <w:rPr>
          <w:lang w:val="en-US"/>
        </w:rPr>
        <w:t xml:space="preserve"> </w:t>
      </w:r>
      <w:proofErr w:type="spellStart"/>
      <w:r w:rsidRPr="00871171">
        <w:rPr>
          <w:lang w:val="en-US"/>
        </w:rPr>
        <w:t>odnosa</w:t>
      </w:r>
      <w:proofErr w:type="spellEnd"/>
    </w:p>
    <w:p w:rsidR="00A643DD" w:rsidRPr="008A49BA" w:rsidRDefault="00A643DD" w:rsidP="00A643DD">
      <w:pPr>
        <w:autoSpaceDN w:val="0"/>
        <w:jc w:val="both"/>
      </w:pPr>
    </w:p>
    <w:p w:rsidR="0006605E" w:rsidRPr="00A643DD" w:rsidRDefault="0006605E" w:rsidP="0006605E">
      <w:pPr>
        <w:tabs>
          <w:tab w:val="left" w:pos="2670"/>
        </w:tabs>
        <w:overflowPunct w:val="0"/>
        <w:autoSpaceDE w:val="0"/>
        <w:autoSpaceDN w:val="0"/>
        <w:adjustRightInd w:val="0"/>
        <w:ind w:left="360"/>
        <w:contextualSpacing/>
      </w:pPr>
    </w:p>
    <w:p w:rsidR="0006605E" w:rsidRDefault="0006605E" w:rsidP="0006605E">
      <w:pPr>
        <w:jc w:val="both"/>
        <w:rPr>
          <w:lang w:val="es-ES"/>
        </w:rPr>
      </w:pPr>
    </w:p>
    <w:p w:rsidR="0006605E" w:rsidRDefault="0006605E" w:rsidP="0006605E">
      <w:pPr>
        <w:jc w:val="both"/>
        <w:rPr>
          <w:lang w:val="es-ES"/>
        </w:rPr>
      </w:pPr>
      <w:r>
        <w:rPr>
          <w:lang w:val="es-ES"/>
        </w:rPr>
        <w:t xml:space="preserve">Ad.1) </w:t>
      </w:r>
      <w:r w:rsidR="00A643DD">
        <w:rPr>
          <w:lang w:val="es-ES"/>
        </w:rPr>
        <w:t xml:space="preserve"> </w:t>
      </w:r>
      <w:bookmarkStart w:id="0" w:name="_GoBack"/>
      <w:bookmarkEnd w:id="0"/>
      <w:r>
        <w:rPr>
          <w:b/>
          <w:lang w:val="es-ES"/>
        </w:rPr>
        <w:t>Zaključak:</w:t>
      </w:r>
      <w:r>
        <w:rPr>
          <w:lang w:val="es-ES"/>
        </w:rPr>
        <w:t xml:space="preserve"> Članovi Školskog odbora usvojili su zapisnik s prethodne sjednice. </w:t>
      </w:r>
    </w:p>
    <w:p w:rsidR="0006605E" w:rsidRDefault="0006605E" w:rsidP="0006605E">
      <w:pPr>
        <w:jc w:val="both"/>
        <w:rPr>
          <w:lang w:val="es-ES"/>
        </w:rPr>
      </w:pPr>
      <w:r>
        <w:rPr>
          <w:lang w:val="es-ES"/>
        </w:rPr>
        <w:t xml:space="preserve">Ad.2) </w:t>
      </w:r>
      <w:r>
        <w:rPr>
          <w:b/>
          <w:lang w:val="es-ES"/>
        </w:rPr>
        <w:t>Zaključak</w:t>
      </w:r>
      <w:r>
        <w:rPr>
          <w:lang w:val="es-ES"/>
        </w:rPr>
        <w:t xml:space="preserve">: </w:t>
      </w:r>
      <w:r w:rsidR="00A643DD">
        <w:rPr>
          <w:lang w:val="es-ES"/>
        </w:rPr>
        <w:t>Članovi Školskog odbora dali su prethodnu suglasnost za zasnivanje radnog odnosa sa</w:t>
      </w:r>
    </w:p>
    <w:p w:rsidR="00A643DD" w:rsidRPr="00A643DD" w:rsidRDefault="00A643DD" w:rsidP="00A643DD">
      <w:pPr>
        <w:numPr>
          <w:ilvl w:val="0"/>
          <w:numId w:val="3"/>
        </w:numPr>
        <w:contextualSpacing/>
        <w:jc w:val="both"/>
      </w:pPr>
      <w:r w:rsidRPr="00A643DD">
        <w:t>Stanislav</w:t>
      </w:r>
      <w:r>
        <w:t>om</w:t>
      </w:r>
      <w:r w:rsidRPr="00A643DD">
        <w:t xml:space="preserve"> Nikolić-Aras, iz Dubrovnika, Primorska 6, profesor hrvatskog jezika i književnosti</w:t>
      </w:r>
    </w:p>
    <w:p w:rsidR="00A643DD" w:rsidRDefault="00A643DD" w:rsidP="00A643DD">
      <w:pPr>
        <w:jc w:val="both"/>
      </w:pPr>
      <w:r>
        <w:rPr>
          <w:bCs/>
        </w:rPr>
        <w:t>n</w:t>
      </w:r>
      <w:r w:rsidRPr="00A643DD">
        <w:rPr>
          <w:bCs/>
        </w:rPr>
        <w:t xml:space="preserve">a radnom mjestu </w:t>
      </w:r>
      <w:r>
        <w:rPr>
          <w:bCs/>
        </w:rPr>
        <w:t>stručni suradnik knjižničar, određeno, puno radno vrijeme-</w:t>
      </w:r>
      <w:r>
        <w:t xml:space="preserve"> do 30. lipnja 2020.</w:t>
      </w:r>
    </w:p>
    <w:p w:rsidR="00A643DD" w:rsidRPr="00A643DD" w:rsidRDefault="00A643DD" w:rsidP="00A643DD">
      <w:pPr>
        <w:jc w:val="both"/>
        <w:rPr>
          <w:lang w:val="es-ES"/>
        </w:rPr>
      </w:pPr>
      <w:r w:rsidRPr="00A643DD">
        <w:rPr>
          <w:bCs/>
        </w:rPr>
        <w:t xml:space="preserve">  </w:t>
      </w:r>
    </w:p>
    <w:p w:rsidR="0006605E" w:rsidRPr="00A643DD" w:rsidRDefault="0006605E" w:rsidP="0006605E">
      <w:pPr>
        <w:jc w:val="both"/>
        <w:rPr>
          <w:lang w:val="es-ES"/>
        </w:rPr>
      </w:pPr>
    </w:p>
    <w:p w:rsidR="0006605E" w:rsidRDefault="0006605E" w:rsidP="0006605E">
      <w:pPr>
        <w:jc w:val="both"/>
        <w:rPr>
          <w:lang w:val="es-ES"/>
        </w:rPr>
      </w:pPr>
    </w:p>
    <w:p w:rsidR="0006605E" w:rsidRDefault="0006605E" w:rsidP="0006605E">
      <w:pPr>
        <w:jc w:val="both"/>
        <w:rPr>
          <w:lang w:val="es-ES"/>
        </w:rPr>
      </w:pPr>
      <w:r>
        <w:rPr>
          <w:lang w:val="es-ES"/>
        </w:rPr>
        <w:t xml:space="preserve">Zapisničar :                                                                </w:t>
      </w:r>
      <w:r>
        <w:rPr>
          <w:lang w:val="es-ES"/>
        </w:rPr>
        <w:tab/>
        <w:t xml:space="preserve">   Predsjednik ŠO:</w:t>
      </w:r>
    </w:p>
    <w:p w:rsidR="0006605E" w:rsidRDefault="0006605E" w:rsidP="0006605E">
      <w:pPr>
        <w:tabs>
          <w:tab w:val="left" w:pos="5175"/>
        </w:tabs>
        <w:jc w:val="both"/>
        <w:rPr>
          <w:lang w:val="es-ES"/>
        </w:rPr>
      </w:pPr>
      <w:r>
        <w:rPr>
          <w:lang w:val="es-ES"/>
        </w:rPr>
        <w:t>Pauline Runje</w:t>
      </w:r>
      <w:r>
        <w:rPr>
          <w:lang w:val="es-ES"/>
        </w:rPr>
        <w:tab/>
      </w:r>
      <w:r>
        <w:rPr>
          <w:lang w:val="es-ES"/>
        </w:rPr>
        <w:tab/>
        <w:t xml:space="preserve">   Perica Tomšić</w:t>
      </w:r>
    </w:p>
    <w:p w:rsidR="0006605E" w:rsidRDefault="0006605E" w:rsidP="0006605E">
      <w:pPr>
        <w:tabs>
          <w:tab w:val="left" w:pos="5175"/>
        </w:tabs>
        <w:jc w:val="both"/>
        <w:rPr>
          <w:lang w:val="es-ES"/>
        </w:rPr>
      </w:pPr>
    </w:p>
    <w:p w:rsidR="0006605E" w:rsidRDefault="0006605E" w:rsidP="0006605E">
      <w:pPr>
        <w:tabs>
          <w:tab w:val="left" w:pos="5175"/>
        </w:tabs>
        <w:jc w:val="both"/>
        <w:rPr>
          <w:lang w:val="es-ES"/>
        </w:rPr>
      </w:pPr>
      <w:r>
        <w:rPr>
          <w:lang w:val="es-ES"/>
        </w:rPr>
        <w:t>________________</w:t>
      </w:r>
      <w:r>
        <w:rPr>
          <w:lang w:val="es-ES"/>
        </w:rPr>
        <w:tab/>
      </w:r>
      <w:r>
        <w:rPr>
          <w:lang w:val="es-ES"/>
        </w:rPr>
        <w:tab/>
        <w:t xml:space="preserve">   _________________</w:t>
      </w:r>
    </w:p>
    <w:p w:rsidR="0006605E" w:rsidRDefault="0006605E" w:rsidP="0006605E">
      <w:pPr>
        <w:jc w:val="both"/>
        <w:rPr>
          <w:lang w:val="en-US"/>
        </w:rPr>
      </w:pPr>
    </w:p>
    <w:p w:rsidR="008F671E" w:rsidRPr="0006605E" w:rsidRDefault="008F671E" w:rsidP="0006605E"/>
    <w:sectPr w:rsidR="008F671E" w:rsidRPr="00066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94099"/>
    <w:multiLevelType w:val="hybridMultilevel"/>
    <w:tmpl w:val="6B6EEBD4"/>
    <w:lvl w:ilvl="0" w:tplc="7AC2D2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C6640"/>
    <w:multiLevelType w:val="hybridMultilevel"/>
    <w:tmpl w:val="85BC24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5E"/>
    <w:rsid w:val="0006605E"/>
    <w:rsid w:val="008F671E"/>
    <w:rsid w:val="00A643DD"/>
    <w:rsid w:val="00BD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486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D548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6605E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486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D548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6605E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cavtat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I\Desktop\Predlo&#382;ak%202020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Predložak 2020</Template>
  <TotalTime>18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NETI</dc:creator>
  <cp:lastModifiedBy>NETI</cp:lastModifiedBy>
  <cp:revision>1</cp:revision>
  <dcterms:created xsi:type="dcterms:W3CDTF">2020-03-13T12:03:00Z</dcterms:created>
  <dcterms:modified xsi:type="dcterms:W3CDTF">2020-03-13T12:23:00Z</dcterms:modified>
</cp:coreProperties>
</file>