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44E9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645267C6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KONAVLE</w:t>
      </w:r>
    </w:p>
    <w:p w14:paraId="4863FB8F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CAVTAT </w:t>
      </w:r>
    </w:p>
    <w:p w14:paraId="3EB6749E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 : 07260663095</w:t>
      </w:r>
    </w:p>
    <w:p w14:paraId="78A498CD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IBAN HR6824070001100019763  OTP banka</w:t>
      </w:r>
    </w:p>
    <w:p w14:paraId="5D86F4A5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Tel: 478 052; FAX: 478 358</w:t>
      </w:r>
    </w:p>
    <w:p w14:paraId="1D6447AB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color w:val="0563C1"/>
            <w:sz w:val="24"/>
            <w:szCs w:val="24"/>
          </w:rPr>
          <w:t>ured@os-cavtat.skole.hr</w:t>
        </w:r>
      </w:hyperlink>
    </w:p>
    <w:p w14:paraId="2B1E29EA" w14:textId="61AB4A34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KLASA: 602-01/22-01/</w:t>
      </w:r>
      <w:r w:rsidR="001512D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85</w:t>
      </w:r>
    </w:p>
    <w:p w14:paraId="3F3AB1BA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URBROJ: 2117-30/22-01</w:t>
      </w:r>
    </w:p>
    <w:p w14:paraId="49C0FD7E" w14:textId="0E54402A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Cavtat,</w:t>
      </w:r>
      <w:r w:rsidR="00473BD8">
        <w:rPr>
          <w:rFonts w:ascii="Times New Roman" w:eastAsia="Times New Roman" w:hAnsi="Times New Roman" w:cs="Times New Roman"/>
          <w:sz w:val="24"/>
          <w:szCs w:val="24"/>
        </w:rPr>
        <w:t xml:space="preserve"> 8. ožujka 2022.</w:t>
      </w:r>
    </w:p>
    <w:p w14:paraId="0BC9AB36" w14:textId="77777777" w:rsidR="003D08E2" w:rsidRDefault="003D08E2" w:rsidP="003D08E2"/>
    <w:p w14:paraId="7A33E277" w14:textId="77777777" w:rsidR="00473BD8" w:rsidRDefault="00473BD8" w:rsidP="00473B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Temeljem članka 107. Zakona o odgoju i obrazovanju u osnovnoj i srednjoj školi (NN 87/08, 86/09, 92/10, 105/10, 90/11, 5/12, 16/12, 86/12, 94/13, 152/14, 68/18, 98/19 i 64/20) , članka 8. Pravilnika o radu i u skladu s Pravilnikom o postupku zapošljavanja te procjeni i vrednovanju kandidata za zapošljavanje Osnovna škola Cavtat raspisuje:</w:t>
      </w:r>
    </w:p>
    <w:p w14:paraId="3383EBFD" w14:textId="77777777" w:rsidR="00473BD8" w:rsidRDefault="00473BD8" w:rsidP="00473B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</w:t>
      </w:r>
    </w:p>
    <w:p w14:paraId="67010D05" w14:textId="77777777" w:rsidR="00473BD8" w:rsidRDefault="00473BD8" w:rsidP="00473B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sljedeće radna mjesta</w:t>
      </w:r>
    </w:p>
    <w:p w14:paraId="2E5D56EE" w14:textId="77777777" w:rsidR="00473BD8" w:rsidRDefault="00473BD8" w:rsidP="00473B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8F470" w14:textId="77777777" w:rsidR="00473BD8" w:rsidRDefault="00473BD8" w:rsidP="00473BD8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informatike (m/ž) – 1 izvršitelj, neodređeno, puno radno vrijeme. Mjesto rada je u sjedištu Osnovne škole Cavtat, Stjepana Radića 3, 20210 Cavtat, a po potrebi i izvan sjedišta škole. </w:t>
      </w:r>
    </w:p>
    <w:p w14:paraId="5C8E7B17" w14:textId="77777777" w:rsidR="00473BD8" w:rsidRDefault="00473BD8" w:rsidP="00473BD8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matematike (m/ž) – 1 izvršitelj, određeno, nepuno radno vrijeme, 27 sati tjedno, do povratka zaposlenika na rad s polovicom radnog vremena. Mjesto rada je u sjedištu Osnovne škole Cavtat, Stjepana Radića 3, 20210 Cavtat, a po potrebi i izvan sjedišta škole  </w:t>
      </w:r>
    </w:p>
    <w:p w14:paraId="611518B7" w14:textId="77777777" w:rsidR="00473BD8" w:rsidRDefault="00473BD8" w:rsidP="00473BD8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tehničke kulture (m/ž) – 1 izvršitelj, određeno, nepuno radno vrijeme, 24 sata tjedno, do povratka na rad radnika s bolovanja. Mjesto rada je u sjedištu Osnovne škole Cavtat, Stjepana Radića 3, 20210 Cavtat, a po potrebi i izvan sjedišta škole  </w:t>
      </w:r>
    </w:p>
    <w:p w14:paraId="36520368" w14:textId="77777777" w:rsidR="00473BD8" w:rsidRDefault="00473BD8" w:rsidP="00473BD8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8E0167" w14:textId="77777777" w:rsidR="00473BD8" w:rsidRDefault="00473BD8" w:rsidP="00473BD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88969" w14:textId="77777777" w:rsidR="00473BD8" w:rsidRDefault="00473BD8" w:rsidP="00473BD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Uvjeti:</w:t>
      </w:r>
    </w:p>
    <w:p w14:paraId="351C5571" w14:textId="77777777" w:rsidR="00473BD8" w:rsidRDefault="00473BD8" w:rsidP="00473BD8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Pored općih uvjeta iz Zakona o radu (NN 93/14 i 127/17) kandidati moraju ispunjavati i posebne uvjete sukladno Zakonu o odgoju i obrazovanju u osnovnoj i srednjoj školi (NN 87/08, 86/09, 92/10, 105/10, 90/11, 5/12, 16/12, 86/12, 94/13, 152/14, 68/18, 98/19 i 64/20), Pravilniku o stručnoj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spremi i pedagoško-psihološkom obrazovanju učitelja i stručnih suradnika u osnovnom školstvu (NN 47/96 i 56/01).</w:t>
      </w:r>
    </w:p>
    <w:p w14:paraId="65ED6CD2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na natječaj kandidati su obvezni navesti e-mail adresu na koju će se samo kandidatima koji su pravodobno dostavili potpunu prijavu sa svim prilozima odnosno ispravama i ispunjavaju uvjete natječaja biti dostavljena obavijest o datumu i vremenu procjene  odnosno testiranja.</w:t>
      </w:r>
    </w:p>
    <w:p w14:paraId="6074B384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Uz prijavu u presliku priložiti:</w:t>
      </w:r>
    </w:p>
    <w:p w14:paraId="7817B920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životopis, diplomu odnosno dokaz o stečenoj stručnoj spremi, rodni list, dokaz o državljanstvu, uvjerenje nadležnog suda  o nekažnjavanju i nepokretanju kaznenog postupka u smislu članka 106. Zakona o odgoju i obrazovanju u osnovnoj i srednjoj školi, ne starijeg od 6 mjeseci, te elektronički zapis o radno-pravnom statusu u izvorniku.</w:t>
      </w:r>
    </w:p>
    <w:p w14:paraId="4125E93A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Isprave se prilažu u neovjerenoj preslici i ne vraćaju se kandidatu nakon završetka natječajnog postupka.</w:t>
      </w:r>
    </w:p>
    <w:p w14:paraId="66711F6C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bilježništvu.</w:t>
      </w:r>
    </w:p>
    <w:p w14:paraId="1CCF6BC5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člankom 13. stavku 3. Zakona o ravnopravnosti spolova (NN br. 82/08. i 69/17) na natječaj se mogu javiti osobe oba spola. Izrazi koji se koriste u natječaju, a imaju rodno značenje koriste se neutralno i odnose se jednako na muške i ženske osobe.</w:t>
      </w:r>
    </w:p>
    <w:p w14:paraId="5C662FDE" w14:textId="77777777" w:rsidR="00473BD8" w:rsidRDefault="00473BD8" w:rsidP="00473BD8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color w:val="auto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  <w:r>
        <w:rPr>
          <w:rFonts w:eastAsia="Times New Roman"/>
          <w:color w:val="auto"/>
          <w:lang w:eastAsia="hr-HR"/>
        </w:rPr>
        <w:br/>
        <w:t>Kandidati koji se pozivaju na prednost prilikom zapošljavanja temeljem članka 102. Zakona o hrvatskim braniteljima iz domovinskog rata i članovima njihovih obitelji (NN br.121/2017, 98/2019 i 84/2021.),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 dužne su u prijavi na javni natječaj pozvati se na</w:t>
      </w:r>
      <w:r>
        <w:rPr>
          <w:sz w:val="23"/>
          <w:szCs w:val="23"/>
        </w:rPr>
        <w:t xml:space="preserve"> to pravo i uz prijavu priložiti svu propisanu dokumentaciju prema posebnom zakonu, a imaju prednost u odnosu na ostale kandidate samo pod jednakim uvjetima. </w:t>
      </w:r>
    </w:p>
    <w:p w14:paraId="5747468B" w14:textId="77777777" w:rsidR="00473BD8" w:rsidRDefault="00473BD8" w:rsidP="00473B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obitelji. </w:t>
      </w:r>
    </w:p>
    <w:p w14:paraId="646A15BD" w14:textId="77777777" w:rsidR="00473BD8" w:rsidRDefault="00473BD8" w:rsidP="00473B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Poveznica na internetsku stranicu Ministarstva hrvatskih branitelja s popisom dokaza potrebnih</w:t>
      </w:r>
    </w:p>
    <w:p w14:paraId="54D0EC4B" w14:textId="77777777" w:rsidR="00473BD8" w:rsidRDefault="00473BD8" w:rsidP="00473B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za ostvarivanja prava prednosti: </w:t>
      </w:r>
    </w:p>
    <w:p w14:paraId="6E05E404" w14:textId="77777777" w:rsidR="00473BD8" w:rsidRDefault="00473BD8" w:rsidP="00473BD8">
      <w:pPr>
        <w:pStyle w:val="Default"/>
      </w:pPr>
      <w:hyperlink r:id="rId6" w:history="1">
        <w:r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7309676F" w14:textId="77777777" w:rsidR="00473BD8" w:rsidRDefault="00473BD8" w:rsidP="00473B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Poveznica na internetsku stranicu Ministarstva hrvatskih branitelja s popisom dokaza potrebnih za ostvarivanja prava prednosti: </w:t>
      </w:r>
    </w:p>
    <w:p w14:paraId="4AD20270" w14:textId="77777777" w:rsidR="00473BD8" w:rsidRDefault="00473BD8" w:rsidP="00473BD8">
      <w:hyperlink r:id="rId7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B458ED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Kandidati koji su pravodobno dostavili potpunu prijavu sa svim prilozima, odnosno ispravama i ispunjavaju uvjete natječaja dužni su pristupiti procjeni odnosno testiranju prema odredbama Pravilnika.</w:t>
      </w:r>
    </w:p>
    <w:p w14:paraId="22C47EED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Područje procjene, odnosno testiranja:</w:t>
      </w:r>
    </w:p>
    <w:p w14:paraId="67460344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područje procjene odnosno vrednovanja kandidata su poznavanje Zakona o odgoju i obrazovanju u osnovnoj i srednjoj školi i Nacionalnog kurikuluma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F83840" w14:textId="77777777" w:rsidR="00473BD8" w:rsidRDefault="00473BD8" w:rsidP="00473B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Times New Roman" w:eastAsia="Times New Roman" w:hAnsi="Times New Roman" w:cs="Times New Roman"/>
          <w:color w:val="35586E"/>
          <w:sz w:val="24"/>
          <w:szCs w:val="24"/>
        </w:rPr>
        <w:br/>
        <w:t> </w:t>
      </w:r>
    </w:p>
    <w:p w14:paraId="64929BFB" w14:textId="77777777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natječaju.</w:t>
      </w:r>
    </w:p>
    <w:p w14:paraId="6776D6E1" w14:textId="77777777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Rok za podnošenje prijava na natječaj je osam (8) od dana objave na mrežnim stranicama i oglasnoj ploči Škole te na mrežnim stranicama i oglasnoj ploči Hrvatskog zavoda za zapošljavanje.</w:t>
      </w:r>
    </w:p>
    <w:p w14:paraId="551E68C1" w14:textId="77777777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za natječaj s dokazima o ispunjavanju uvjeta dostavljaju se na adresu škole:</w:t>
      </w:r>
    </w:p>
    <w:p w14:paraId="0AA586FD" w14:textId="77777777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OŠ CAVTAT, Stjepana Radića 3, 20210 Cavtat, s naznakom „za natječaj“. </w:t>
      </w:r>
    </w:p>
    <w:p w14:paraId="0B384758" w14:textId="77777777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</w:p>
    <w:p w14:paraId="0915ADA0" w14:textId="77777777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roku od 15 dana od dana sklapanja ugovora s izabranim kandidatom putem Obavijesti na mrežnoj stranici Škole </w:t>
      </w:r>
      <w:hyperlink r:id="rId8" w:history="1">
        <w:r>
          <w:rPr>
            <w:rStyle w:val="Hiperveza"/>
          </w:rPr>
          <w:t>http://www.os-cavtat.skole.hr</w:t>
        </w:r>
      </w:hyperlink>
    </w:p>
    <w:p w14:paraId="1FB27E83" w14:textId="5CC3ECD4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na oglasnoj ploči i web stranici Škole, te oglasnoj ploči i Web stranicama Hrvatskog zavoda za zapošljavanje i otvoren je do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C2196" w14:textId="77777777" w:rsidR="00473BD8" w:rsidRDefault="00473BD8" w:rsidP="00473B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9E153" w14:textId="77777777" w:rsidR="00E35FBA" w:rsidRDefault="00E35FBA"/>
    <w:sectPr w:rsidR="00E3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F36"/>
    <w:multiLevelType w:val="hybridMultilevel"/>
    <w:tmpl w:val="247648D0"/>
    <w:lvl w:ilvl="0" w:tplc="0394A8D4">
      <w:start w:val="1"/>
      <w:numFmt w:val="ordinal"/>
      <w:lvlText w:val="%1"/>
      <w:lvlJc w:val="left"/>
      <w:pPr>
        <w:ind w:left="786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163"/>
    <w:multiLevelType w:val="hybridMultilevel"/>
    <w:tmpl w:val="A0E4EBB4"/>
    <w:lvl w:ilvl="0" w:tplc="5E18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D8"/>
    <w:rsid w:val="001512D6"/>
    <w:rsid w:val="003D08E2"/>
    <w:rsid w:val="00473BD8"/>
    <w:rsid w:val="00A62C68"/>
    <w:rsid w:val="00E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C83"/>
  <w15:chartTrackingRefBased/>
  <w15:docId w15:val="{C5AF6293-4F5A-4226-AF4F-63E6FF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E2"/>
    <w:pPr>
      <w:spacing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08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3BD8"/>
    <w:pPr>
      <w:spacing w:after="0" w:line="240" w:lineRule="auto"/>
      <w:ind w:left="720" w:hanging="567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73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avta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mailto:ured@os-cavta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Predlo&#382;ak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2022</Template>
  <TotalTime>12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PAULINE RUNJE</cp:lastModifiedBy>
  <cp:revision>1</cp:revision>
  <dcterms:created xsi:type="dcterms:W3CDTF">2022-03-08T08:24:00Z</dcterms:created>
  <dcterms:modified xsi:type="dcterms:W3CDTF">2022-03-08T08:36:00Z</dcterms:modified>
</cp:coreProperties>
</file>