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86" w:rsidRDefault="00BD5486" w:rsidP="00BD5486">
      <w:r>
        <w:t>REPUBLIKA HRVATSKA</w:t>
      </w:r>
    </w:p>
    <w:p w:rsidR="00BD5486" w:rsidRDefault="00BD5486" w:rsidP="00BD5486">
      <w:r>
        <w:t>OPĆINA KONAVLE</w:t>
      </w:r>
    </w:p>
    <w:p w:rsidR="00BD5486" w:rsidRDefault="00BD5486" w:rsidP="00BD5486">
      <w:r>
        <w:t xml:space="preserve">OSNOVNA ŠKOLA CAVTAT </w:t>
      </w:r>
    </w:p>
    <w:p w:rsidR="00BD5486" w:rsidRDefault="00BD5486" w:rsidP="00BD5486">
      <w:r>
        <w:t>OIB : 07260663095</w:t>
      </w:r>
    </w:p>
    <w:p w:rsidR="00BD5486" w:rsidRDefault="00BD5486" w:rsidP="00BD5486">
      <w:r>
        <w:t>IBAN HR6824070001100019763  OTP banka</w:t>
      </w:r>
    </w:p>
    <w:p w:rsidR="00BD5486" w:rsidRDefault="00BD5486" w:rsidP="00BD5486">
      <w:proofErr w:type="spellStart"/>
      <w:r>
        <w:t>Tel</w:t>
      </w:r>
      <w:proofErr w:type="spellEnd"/>
      <w:r>
        <w:t>: 478 052; FAX: 478 358</w:t>
      </w:r>
    </w:p>
    <w:p w:rsidR="00BD5486" w:rsidRDefault="00BD5486" w:rsidP="00BD5486">
      <w:pPr>
        <w:rPr>
          <w:rStyle w:val="Hiperveza"/>
        </w:rPr>
      </w:pPr>
      <w:r>
        <w:t xml:space="preserve">e-mail: </w:t>
      </w:r>
      <w:hyperlink r:id="rId6" w:history="1">
        <w:r w:rsidRPr="00697214">
          <w:rPr>
            <w:rStyle w:val="Hiperveza"/>
          </w:rPr>
          <w:t>ured@os-cavtat.skole.hr</w:t>
        </w:r>
      </w:hyperlink>
    </w:p>
    <w:p w:rsidR="00BD5486" w:rsidRDefault="00BD5486" w:rsidP="00BD5486">
      <w:pPr>
        <w:rPr>
          <w:rStyle w:val="Hiperveza"/>
        </w:rPr>
      </w:pPr>
      <w:r>
        <w:rPr>
          <w:rStyle w:val="Hiperveza"/>
        </w:rPr>
        <w:t>KLASA: 602-02/20-01/</w:t>
      </w:r>
      <w:r w:rsidR="00457040">
        <w:rPr>
          <w:rStyle w:val="Hiperveza"/>
        </w:rPr>
        <w:t>92</w:t>
      </w:r>
    </w:p>
    <w:p w:rsidR="00BD5486" w:rsidRDefault="00BD5486" w:rsidP="00BD5486">
      <w:r>
        <w:rPr>
          <w:rStyle w:val="Hiperveza"/>
        </w:rPr>
        <w:t>URBROJ: 2117/1-30/20-01</w:t>
      </w:r>
    </w:p>
    <w:p w:rsidR="00BD5486" w:rsidRDefault="00BD5486" w:rsidP="00BD5486">
      <w:r>
        <w:t>Cavtat,</w:t>
      </w:r>
      <w:r w:rsidR="005C10F8">
        <w:t xml:space="preserve"> 9. ožujka 2020.</w:t>
      </w:r>
    </w:p>
    <w:p w:rsidR="00BD5486" w:rsidRDefault="00BD5486" w:rsidP="00BD5486"/>
    <w:p w:rsidR="00B81653" w:rsidRPr="00B81653" w:rsidRDefault="00457040" w:rsidP="00457040">
      <w:pPr>
        <w:jc w:val="both"/>
      </w:pPr>
      <w:r>
        <w:t xml:space="preserve">U skladu s </w:t>
      </w:r>
      <w:r w:rsidR="00B81653" w:rsidRPr="00EF5CBF">
        <w:t>Člankom 14.  Pravilnika o postupku zapošljavanja te procjeni i vrednovanju kandidata za zapošljavanje</w:t>
      </w:r>
      <w:r w:rsidR="00B81653">
        <w:t>,</w:t>
      </w:r>
      <w:r w:rsidR="00B81653" w:rsidRPr="00E35AB2">
        <w:rPr>
          <w:rFonts w:ascii="Calibri" w:hAnsi="Calibri" w:cs="Calibri"/>
          <w:sz w:val="22"/>
          <w:szCs w:val="22"/>
        </w:rPr>
        <w:t xml:space="preserve"> </w:t>
      </w:r>
      <w:r w:rsidR="00B81653" w:rsidRPr="00B81653">
        <w:t>Povjerenstvo za procjenu i vrednovanje kandidata za zapošljavanje Osnovne škole Cavtat</w:t>
      </w:r>
      <w:r w:rsidR="00A47FA1">
        <w:t xml:space="preserve"> </w:t>
      </w:r>
      <w:r>
        <w:t>(u daljnjem tekstu: Povjerenstvo)</w:t>
      </w:r>
      <w:r w:rsidR="00B81653" w:rsidRPr="00B81653">
        <w:t xml:space="preserve"> donosi </w:t>
      </w:r>
      <w:r w:rsidR="00B81653" w:rsidRPr="005C10F8">
        <w:t>slijedeću:</w:t>
      </w:r>
    </w:p>
    <w:p w:rsidR="00B81653" w:rsidRDefault="00B81653" w:rsidP="00457040">
      <w:pPr>
        <w:jc w:val="both"/>
      </w:pPr>
    </w:p>
    <w:p w:rsidR="005C10F8" w:rsidRDefault="005C10F8" w:rsidP="00457040">
      <w:pPr>
        <w:jc w:val="center"/>
      </w:pPr>
      <w:bookmarkStart w:id="0" w:name="_GoBack"/>
      <w:bookmarkEnd w:id="0"/>
      <w:r>
        <w:t>ODLUKU</w:t>
      </w:r>
    </w:p>
    <w:p w:rsidR="005C10F8" w:rsidRDefault="005C10F8" w:rsidP="00457040">
      <w:pPr>
        <w:jc w:val="both"/>
      </w:pPr>
    </w:p>
    <w:p w:rsidR="005C10F8" w:rsidRDefault="005C10F8" w:rsidP="00457040">
      <w:pPr>
        <w:jc w:val="both"/>
      </w:pPr>
      <w:r>
        <w:t>Natječaj za radna  mjesta:</w:t>
      </w:r>
    </w:p>
    <w:p w:rsidR="005C10F8" w:rsidRDefault="005C10F8" w:rsidP="00457040">
      <w:pPr>
        <w:jc w:val="both"/>
      </w:pPr>
    </w:p>
    <w:p w:rsidR="005C10F8" w:rsidRPr="00EF5CBF" w:rsidRDefault="005C10F8" w:rsidP="00457040">
      <w:pPr>
        <w:numPr>
          <w:ilvl w:val="0"/>
          <w:numId w:val="1"/>
        </w:numPr>
        <w:jc w:val="both"/>
      </w:pPr>
      <w:r w:rsidRPr="00EF5CBF">
        <w:rPr>
          <w:bCs/>
        </w:rPr>
        <w:t xml:space="preserve">Učitelj razredne nastave (m/ž) – 1 izvršitelj, određeno, puno radno vrijeme. Mjesto rada je u Područnoj školi </w:t>
      </w:r>
      <w:proofErr w:type="spellStart"/>
      <w:r w:rsidRPr="00EF5CBF">
        <w:rPr>
          <w:bCs/>
        </w:rPr>
        <w:t>Močići</w:t>
      </w:r>
      <w:proofErr w:type="spellEnd"/>
      <w:r w:rsidRPr="00EF5CBF">
        <w:rPr>
          <w:bCs/>
        </w:rPr>
        <w:t>.</w:t>
      </w:r>
    </w:p>
    <w:p w:rsidR="005C10F8" w:rsidRPr="00EF5CBF" w:rsidRDefault="005C10F8" w:rsidP="00457040">
      <w:pPr>
        <w:numPr>
          <w:ilvl w:val="0"/>
          <w:numId w:val="1"/>
        </w:numPr>
        <w:jc w:val="both"/>
      </w:pPr>
      <w:r w:rsidRPr="00EF5CBF">
        <w:t>Domar/ ložač/ školski majstor (m/ž)- 1 izvršitelj, neodređeno, nepuno radno vrijeme (20 sati tjedno)</w:t>
      </w:r>
    </w:p>
    <w:p w:rsidR="005C10F8" w:rsidRDefault="005C10F8" w:rsidP="00457040">
      <w:pPr>
        <w:jc w:val="both"/>
      </w:pPr>
    </w:p>
    <w:p w:rsidR="005C10F8" w:rsidRDefault="005C10F8" w:rsidP="00457040">
      <w:pPr>
        <w:jc w:val="both"/>
      </w:pPr>
      <w:r>
        <w:t xml:space="preserve">objavljen je dana </w:t>
      </w:r>
      <w:r w:rsidRPr="00EF5CBF">
        <w:t>24.02.2020</w:t>
      </w:r>
      <w:r>
        <w:t xml:space="preserve">. na mrežnoj stranici Osnovne škole Cavtat: </w:t>
      </w:r>
      <w:hyperlink r:id="rId7" w:history="1">
        <w:r>
          <w:rPr>
            <w:rStyle w:val="Hiperveza"/>
          </w:rPr>
          <w:t>http://www.os-cavtat.skole.hr</w:t>
        </w:r>
      </w:hyperlink>
      <w:r>
        <w:t xml:space="preserve"> i oglasnoj ploči Osnovne škole Cavtat, te na mrežnoj stranici i oglasnoj ploči Hrvatskog zavoda za zapošljavanje.</w:t>
      </w:r>
    </w:p>
    <w:p w:rsidR="00B81653" w:rsidRDefault="005C10F8" w:rsidP="00457040">
      <w:pPr>
        <w:jc w:val="both"/>
      </w:pPr>
      <w:r>
        <w:t>Na r</w:t>
      </w:r>
      <w:r w:rsidR="00457040">
        <w:t>aspisani natječaj stigla je</w:t>
      </w:r>
      <w:r>
        <w:t xml:space="preserve"> jedna prijava</w:t>
      </w:r>
      <w:r>
        <w:t xml:space="preserve"> za radno mjesto učitelja razredne nastave</w:t>
      </w:r>
      <w:r>
        <w:t>, koja je pravodobna i</w:t>
      </w:r>
      <w:r>
        <w:t xml:space="preserve"> potpuna. </w:t>
      </w:r>
    </w:p>
    <w:p w:rsidR="00A47FA1" w:rsidRDefault="00A47FA1" w:rsidP="00457040">
      <w:pPr>
        <w:jc w:val="both"/>
      </w:pPr>
    </w:p>
    <w:p w:rsidR="005C10F8" w:rsidRDefault="005C10F8" w:rsidP="00457040">
      <w:pPr>
        <w:jc w:val="both"/>
      </w:pPr>
      <w:r>
        <w:t>Povjerenstvo je dana 9. ožujka 2020</w:t>
      </w:r>
      <w:r>
        <w:t>. pregledalo prijavu kandidatkinje:</w:t>
      </w:r>
    </w:p>
    <w:p w:rsidR="005C10F8" w:rsidRDefault="005C10F8" w:rsidP="00457040">
      <w:pPr>
        <w:jc w:val="both"/>
      </w:pPr>
      <w:r>
        <w:t xml:space="preserve">Marije </w:t>
      </w:r>
      <w:proofErr w:type="spellStart"/>
      <w:r>
        <w:t>Braenović</w:t>
      </w:r>
      <w:proofErr w:type="spellEnd"/>
      <w:r>
        <w:t xml:space="preserve">, Od izvora 80, Nova Mokošica </w:t>
      </w:r>
    </w:p>
    <w:p w:rsidR="005C10F8" w:rsidRDefault="005C10F8" w:rsidP="00457040">
      <w:pPr>
        <w:jc w:val="both"/>
      </w:pPr>
      <w:r>
        <w:t>i</w:t>
      </w:r>
      <w:r>
        <w:t xml:space="preserve"> utvrdilo da kandidatkinja ispunjava formalne uvjete natječaja.</w:t>
      </w:r>
    </w:p>
    <w:p w:rsidR="00B81653" w:rsidRDefault="00B81653" w:rsidP="00457040">
      <w:pPr>
        <w:jc w:val="both"/>
      </w:pPr>
    </w:p>
    <w:p w:rsidR="005C10F8" w:rsidRDefault="005C10F8" w:rsidP="00457040">
      <w:pPr>
        <w:jc w:val="both"/>
      </w:pPr>
      <w:r>
        <w:t xml:space="preserve">Povjerenstvo </w:t>
      </w:r>
      <w:r w:rsidR="00457040">
        <w:t xml:space="preserve">je </w:t>
      </w:r>
      <w:r>
        <w:t>odlučilo da se, obzirom da se na natječaj prijavio samo jedan kandidat, neće provesti procjena odnosno testiranje kandidata.</w:t>
      </w:r>
    </w:p>
    <w:p w:rsidR="00B81653" w:rsidRDefault="00B81653" w:rsidP="00457040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F5CBF" w:rsidRDefault="00EF5CBF" w:rsidP="00457040">
      <w:pPr>
        <w:jc w:val="both"/>
        <w:rPr>
          <w:rFonts w:ascii="Calibri" w:hAnsi="Calibri" w:cs="Calibri"/>
          <w:b/>
        </w:rPr>
      </w:pPr>
    </w:p>
    <w:p w:rsidR="00E35AB2" w:rsidRPr="00EF5CBF" w:rsidRDefault="00E35AB2" w:rsidP="00457040">
      <w:pPr>
        <w:shd w:val="clear" w:color="auto" w:fill="F5FAFD"/>
        <w:spacing w:before="100" w:beforeAutospacing="1" w:after="100" w:afterAutospacing="1"/>
        <w:jc w:val="both"/>
      </w:pPr>
    </w:p>
    <w:p w:rsidR="008F671E" w:rsidRPr="00EF5CBF" w:rsidRDefault="00457040" w:rsidP="00457040">
      <w:pPr>
        <w:jc w:val="right"/>
      </w:pPr>
      <w:r w:rsidRPr="00B81653">
        <w:t>Povjerenstvo za procjenu i vrednovanje kandidata za zapošljavanje</w:t>
      </w:r>
    </w:p>
    <w:sectPr w:rsidR="008F671E" w:rsidRPr="00EF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6F18"/>
    <w:multiLevelType w:val="multilevel"/>
    <w:tmpl w:val="76E6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BF"/>
    <w:rsid w:val="00457040"/>
    <w:rsid w:val="005C10F8"/>
    <w:rsid w:val="008F671E"/>
    <w:rsid w:val="00A47FA1"/>
    <w:rsid w:val="00B81653"/>
    <w:rsid w:val="00BD5486"/>
    <w:rsid w:val="00D6086B"/>
    <w:rsid w:val="00E35AB2"/>
    <w:rsid w:val="00E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8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5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8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5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cavtat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cavta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I\Desktop\Predlo&#382;ak%202020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 2020</Template>
  <TotalTime>69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NETI</cp:lastModifiedBy>
  <cp:revision>1</cp:revision>
  <cp:lastPrinted>2020-03-11T11:45:00Z</cp:lastPrinted>
  <dcterms:created xsi:type="dcterms:W3CDTF">2020-03-11T10:28:00Z</dcterms:created>
  <dcterms:modified xsi:type="dcterms:W3CDTF">2020-03-11T11:46:00Z</dcterms:modified>
</cp:coreProperties>
</file>